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E" w:rsidRDefault="007D46F3" w:rsidP="005F4FD9">
      <w:pPr>
        <w:spacing w:after="0" w:line="292" w:lineRule="exact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 w:rsidR="00CB1053">
        <w:rPr>
          <w:rFonts w:ascii="Calibri" w:eastAsia="Calibri" w:hAnsi="Calibri" w:cs="Calibri"/>
          <w:b/>
          <w:bCs/>
          <w:spacing w:val="-1"/>
          <w:sz w:val="32"/>
          <w:szCs w:val="32"/>
        </w:rPr>
        <w:t>ONGREGATION TIKVAH CHADASHAH</w:t>
      </w:r>
    </w:p>
    <w:p w:rsidR="005D21FE" w:rsidRDefault="005D21FE" w:rsidP="005F4FD9">
      <w:pPr>
        <w:spacing w:after="0" w:line="292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t,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i/>
          <w:spacing w:val="-2"/>
          <w:w w:val="99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24"/>
          <w:szCs w:val="24"/>
        </w:rPr>
        <w:t>4</w:t>
      </w:r>
    </w:p>
    <w:p w:rsidR="005D21FE" w:rsidRPr="005D21FE" w:rsidRDefault="005D21FE" w:rsidP="005F4FD9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w w:val="99"/>
          <w:sz w:val="24"/>
          <w:szCs w:val="24"/>
        </w:rPr>
        <w:t>981</w:t>
      </w:r>
      <w:r>
        <w:rPr>
          <w:rFonts w:ascii="Calibri" w:eastAsia="Calibri" w:hAnsi="Calibri" w:cs="Calibri"/>
          <w:b/>
          <w:bCs/>
          <w:i/>
          <w:spacing w:val="2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2</w:t>
      </w:r>
    </w:p>
    <w:p w:rsidR="00CB1053" w:rsidRPr="005D21FE" w:rsidRDefault="00CB1053" w:rsidP="005F4FD9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</w:p>
    <w:p w:rsidR="00F62030" w:rsidRPr="00432083" w:rsidRDefault="007D46F3" w:rsidP="005F4FD9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32"/>
          <w:szCs w:val="32"/>
        </w:rPr>
      </w:pPr>
      <w:r w:rsidRPr="00432083">
        <w:rPr>
          <w:rFonts w:ascii="Calibri" w:eastAsia="Calibri" w:hAnsi="Calibri" w:cs="Calibri"/>
          <w:b/>
          <w:bCs/>
          <w:i/>
          <w:iCs/>
          <w:sz w:val="32"/>
          <w:szCs w:val="32"/>
        </w:rPr>
        <w:t>MEM</w:t>
      </w:r>
      <w:r w:rsidRPr="00432083">
        <w:rPr>
          <w:rFonts w:ascii="Calibri" w:eastAsia="Calibri" w:hAnsi="Calibri" w:cs="Calibri"/>
          <w:b/>
          <w:bCs/>
          <w:i/>
          <w:iCs/>
          <w:spacing w:val="1"/>
          <w:sz w:val="32"/>
          <w:szCs w:val="32"/>
        </w:rPr>
        <w:t>B</w:t>
      </w:r>
      <w:r w:rsidRPr="00432083">
        <w:rPr>
          <w:rFonts w:ascii="Calibri" w:eastAsia="Calibri" w:hAnsi="Calibri" w:cs="Calibri"/>
          <w:b/>
          <w:bCs/>
          <w:i/>
          <w:iCs/>
          <w:sz w:val="32"/>
          <w:szCs w:val="32"/>
        </w:rPr>
        <w:t>ERS</w:t>
      </w:r>
      <w:r w:rsidRPr="00432083">
        <w:rPr>
          <w:rFonts w:ascii="Calibri" w:eastAsia="Calibri" w:hAnsi="Calibri" w:cs="Calibri"/>
          <w:b/>
          <w:bCs/>
          <w:i/>
          <w:iCs/>
          <w:spacing w:val="-1"/>
          <w:sz w:val="32"/>
          <w:szCs w:val="32"/>
        </w:rPr>
        <w:t>HI</w:t>
      </w:r>
      <w:r w:rsidRPr="00432083">
        <w:rPr>
          <w:rFonts w:ascii="Calibri" w:eastAsia="Calibri" w:hAnsi="Calibri" w:cs="Calibri"/>
          <w:b/>
          <w:bCs/>
          <w:i/>
          <w:iCs/>
          <w:sz w:val="32"/>
          <w:szCs w:val="32"/>
        </w:rPr>
        <w:t>P</w:t>
      </w:r>
      <w:r w:rsidRPr="00432083">
        <w:rPr>
          <w:rFonts w:ascii="Calibri" w:eastAsia="Calibri" w:hAnsi="Calibri" w:cs="Calibri"/>
          <w:b/>
          <w:bCs/>
          <w:i/>
          <w:iCs/>
          <w:spacing w:val="-15"/>
          <w:sz w:val="32"/>
          <w:szCs w:val="32"/>
        </w:rPr>
        <w:t xml:space="preserve"> </w:t>
      </w:r>
      <w:r w:rsidRPr="00432083">
        <w:rPr>
          <w:rFonts w:ascii="Calibri" w:eastAsia="Calibri" w:hAnsi="Calibri" w:cs="Calibri"/>
          <w:b/>
          <w:bCs/>
          <w:i/>
          <w:iCs/>
          <w:spacing w:val="-2"/>
          <w:sz w:val="32"/>
          <w:szCs w:val="32"/>
        </w:rPr>
        <w:t>A</w:t>
      </w:r>
      <w:r w:rsidRPr="00432083">
        <w:rPr>
          <w:rFonts w:ascii="Calibri" w:eastAsia="Calibri" w:hAnsi="Calibri" w:cs="Calibri"/>
          <w:b/>
          <w:bCs/>
          <w:i/>
          <w:iCs/>
          <w:spacing w:val="2"/>
          <w:sz w:val="32"/>
          <w:szCs w:val="32"/>
        </w:rPr>
        <w:t>PP</w:t>
      </w:r>
      <w:r w:rsidRPr="00432083">
        <w:rPr>
          <w:rFonts w:ascii="Calibri" w:eastAsia="Calibri" w:hAnsi="Calibri" w:cs="Calibri"/>
          <w:b/>
          <w:bCs/>
          <w:i/>
          <w:iCs/>
          <w:sz w:val="32"/>
          <w:szCs w:val="32"/>
        </w:rPr>
        <w:t>LI</w:t>
      </w:r>
      <w:r w:rsidRPr="00432083">
        <w:rPr>
          <w:rFonts w:ascii="Calibri" w:eastAsia="Calibri" w:hAnsi="Calibri" w:cs="Calibri"/>
          <w:b/>
          <w:bCs/>
          <w:i/>
          <w:iCs/>
          <w:spacing w:val="-2"/>
          <w:sz w:val="32"/>
          <w:szCs w:val="32"/>
        </w:rPr>
        <w:t>CA</w:t>
      </w:r>
      <w:r w:rsidRPr="00432083">
        <w:rPr>
          <w:rFonts w:ascii="Calibri" w:eastAsia="Calibri" w:hAnsi="Calibri" w:cs="Calibri"/>
          <w:b/>
          <w:bCs/>
          <w:i/>
          <w:iCs/>
          <w:spacing w:val="1"/>
          <w:sz w:val="32"/>
          <w:szCs w:val="32"/>
        </w:rPr>
        <w:t>T</w:t>
      </w:r>
      <w:r w:rsidRPr="00432083">
        <w:rPr>
          <w:rFonts w:ascii="Calibri" w:eastAsia="Calibri" w:hAnsi="Calibri" w:cs="Calibri"/>
          <w:b/>
          <w:bCs/>
          <w:i/>
          <w:iCs/>
          <w:spacing w:val="-1"/>
          <w:sz w:val="32"/>
          <w:szCs w:val="32"/>
        </w:rPr>
        <w:t>I</w:t>
      </w:r>
      <w:r w:rsidRPr="00432083">
        <w:rPr>
          <w:rFonts w:ascii="Calibri" w:eastAsia="Calibri" w:hAnsi="Calibri" w:cs="Calibri"/>
          <w:b/>
          <w:bCs/>
          <w:i/>
          <w:iCs/>
          <w:spacing w:val="3"/>
          <w:sz w:val="32"/>
          <w:szCs w:val="32"/>
        </w:rPr>
        <w:t>O</w:t>
      </w:r>
      <w:r w:rsidRPr="00432083">
        <w:rPr>
          <w:rFonts w:ascii="Calibri" w:eastAsia="Calibri" w:hAnsi="Calibri" w:cs="Calibri"/>
          <w:b/>
          <w:bCs/>
          <w:i/>
          <w:iCs/>
          <w:spacing w:val="1"/>
          <w:sz w:val="32"/>
          <w:szCs w:val="32"/>
        </w:rPr>
        <w:t>N</w:t>
      </w:r>
      <w:r w:rsidRPr="00432083">
        <w:rPr>
          <w:rFonts w:ascii="Calibri" w:eastAsia="Calibri" w:hAnsi="Calibri" w:cs="Calibri"/>
          <w:b/>
          <w:bCs/>
          <w:i/>
          <w:iCs/>
          <w:spacing w:val="-2"/>
          <w:sz w:val="32"/>
          <w:szCs w:val="32"/>
        </w:rPr>
        <w:t>/</w:t>
      </w:r>
      <w:r w:rsidRPr="00432083">
        <w:rPr>
          <w:rFonts w:ascii="Calibri" w:eastAsia="Calibri" w:hAnsi="Calibri" w:cs="Calibri"/>
          <w:b/>
          <w:bCs/>
          <w:i/>
          <w:iCs/>
          <w:sz w:val="32"/>
          <w:szCs w:val="32"/>
        </w:rPr>
        <w:t>RENE</w:t>
      </w:r>
      <w:r w:rsidRPr="00432083">
        <w:rPr>
          <w:rFonts w:ascii="Calibri" w:eastAsia="Calibri" w:hAnsi="Calibri" w:cs="Calibri"/>
          <w:b/>
          <w:bCs/>
          <w:i/>
          <w:iCs/>
          <w:spacing w:val="3"/>
          <w:sz w:val="32"/>
          <w:szCs w:val="32"/>
        </w:rPr>
        <w:t>W</w:t>
      </w:r>
      <w:r w:rsidRPr="00432083">
        <w:rPr>
          <w:rFonts w:ascii="Calibri" w:eastAsia="Calibri" w:hAnsi="Calibri" w:cs="Calibri"/>
          <w:b/>
          <w:bCs/>
          <w:i/>
          <w:iCs/>
          <w:spacing w:val="-2"/>
          <w:sz w:val="32"/>
          <w:szCs w:val="32"/>
        </w:rPr>
        <w:t>A</w:t>
      </w:r>
      <w:r w:rsidRPr="00432083">
        <w:rPr>
          <w:rFonts w:ascii="Calibri" w:eastAsia="Calibri" w:hAnsi="Calibri" w:cs="Calibri"/>
          <w:b/>
          <w:bCs/>
          <w:i/>
          <w:iCs/>
          <w:sz w:val="32"/>
          <w:szCs w:val="32"/>
        </w:rPr>
        <w:t>L</w:t>
      </w:r>
    </w:p>
    <w:p w:rsidR="00F62030" w:rsidRPr="00432083" w:rsidRDefault="00F62030" w:rsidP="005F4FD9">
      <w:pPr>
        <w:spacing w:after="0" w:line="280" w:lineRule="exact"/>
        <w:ind w:left="1008"/>
        <w:jc w:val="center"/>
        <w:rPr>
          <w:i/>
          <w:iCs/>
          <w:sz w:val="28"/>
          <w:szCs w:val="28"/>
        </w:rPr>
      </w:pPr>
    </w:p>
    <w:p w:rsidR="0013083D" w:rsidRPr="005E64FA" w:rsidRDefault="007D46F3" w:rsidP="000D119D">
      <w:pPr>
        <w:spacing w:after="0" w:line="292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 w:rsidRPr="005E64FA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e</w:t>
      </w:r>
      <w:r w:rsidRPr="005E64FA">
        <w:rPr>
          <w:rFonts w:ascii="Calibri" w:eastAsia="Calibri" w:hAnsi="Calibri" w:cs="Calibri"/>
          <w:sz w:val="24"/>
          <w:szCs w:val="24"/>
        </w:rPr>
        <w:t xml:space="preserve"> fil</w:t>
      </w:r>
      <w:r>
        <w:rPr>
          <w:rFonts w:ascii="Calibri" w:eastAsia="Calibri" w:hAnsi="Calibri" w:cs="Calibri"/>
          <w:sz w:val="24"/>
          <w:szCs w:val="24"/>
        </w:rPr>
        <w:t>l</w:t>
      </w:r>
      <w:r w:rsidRPr="005E64FA">
        <w:rPr>
          <w:rFonts w:ascii="Calibri" w:eastAsia="Calibri" w:hAnsi="Calibri" w:cs="Calibri"/>
          <w:sz w:val="24"/>
          <w:szCs w:val="24"/>
        </w:rPr>
        <w:t xml:space="preserve"> ou</w:t>
      </w:r>
      <w:r>
        <w:rPr>
          <w:rFonts w:ascii="Calibri" w:eastAsia="Calibri" w:hAnsi="Calibri" w:cs="Calibri"/>
          <w:sz w:val="24"/>
          <w:szCs w:val="24"/>
        </w:rPr>
        <w:t>t</w:t>
      </w:r>
      <w:r w:rsidRPr="005E64FA">
        <w:rPr>
          <w:rFonts w:ascii="Calibri" w:eastAsia="Calibri" w:hAnsi="Calibri" w:cs="Calibri"/>
          <w:sz w:val="24"/>
          <w:szCs w:val="24"/>
        </w:rPr>
        <w:t xml:space="preserve"> info</w:t>
      </w:r>
      <w:r>
        <w:rPr>
          <w:rFonts w:ascii="Calibri" w:eastAsia="Calibri" w:hAnsi="Calibri" w:cs="Calibri"/>
          <w:sz w:val="24"/>
          <w:szCs w:val="24"/>
        </w:rPr>
        <w:t>rm</w:t>
      </w:r>
      <w:r w:rsidRPr="005E64FA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Pr="005E64FA"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 w:rsidRPr="005E64FA">
        <w:rPr>
          <w:rFonts w:ascii="Calibri" w:eastAsia="Calibri" w:hAnsi="Calibri" w:cs="Calibri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 w:rsidRPr="005E64FA"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 w:rsidRPr="005E64FA"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o</w:t>
      </w:r>
      <w:r w:rsidRPr="005E64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Pr="005E64FA"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t we</w:t>
      </w:r>
      <w:r w:rsidRPr="005E64FA">
        <w:rPr>
          <w:rFonts w:ascii="Calibri" w:eastAsia="Calibri" w:hAnsi="Calibri" w:cs="Calibri"/>
          <w:sz w:val="24"/>
          <w:szCs w:val="24"/>
        </w:rPr>
        <w:t xml:space="preserve"> ca</w:t>
      </w:r>
      <w:r>
        <w:rPr>
          <w:rFonts w:ascii="Calibri" w:eastAsia="Calibri" w:hAnsi="Calibri" w:cs="Calibri"/>
          <w:sz w:val="24"/>
          <w:szCs w:val="24"/>
        </w:rPr>
        <w:t>n</w:t>
      </w:r>
      <w:r w:rsidRPr="005E64FA">
        <w:rPr>
          <w:rFonts w:ascii="Calibri" w:eastAsia="Calibri" w:hAnsi="Calibri" w:cs="Calibri"/>
          <w:sz w:val="24"/>
          <w:szCs w:val="24"/>
        </w:rPr>
        <w:t xml:space="preserve"> ensu</w:t>
      </w:r>
      <w:r>
        <w:rPr>
          <w:rFonts w:ascii="Calibri" w:eastAsia="Calibri" w:hAnsi="Calibri" w:cs="Calibri"/>
          <w:sz w:val="24"/>
          <w:szCs w:val="24"/>
        </w:rPr>
        <w:t>re</w:t>
      </w:r>
      <w:r w:rsidRPr="005E64FA">
        <w:rPr>
          <w:rFonts w:ascii="Calibri" w:eastAsia="Calibri" w:hAnsi="Calibri" w:cs="Calibri"/>
          <w:sz w:val="24"/>
          <w:szCs w:val="24"/>
        </w:rPr>
        <w:t xml:space="preserve"> tha</w:t>
      </w:r>
      <w:r>
        <w:rPr>
          <w:rFonts w:ascii="Calibri" w:eastAsia="Calibri" w:hAnsi="Calibri" w:cs="Calibri"/>
          <w:sz w:val="24"/>
          <w:szCs w:val="24"/>
        </w:rPr>
        <w:t>t</w:t>
      </w:r>
      <w:r w:rsidRPr="005E64FA">
        <w:rPr>
          <w:rFonts w:ascii="Calibri" w:eastAsia="Calibri" w:hAnsi="Calibri" w:cs="Calibri"/>
          <w:sz w:val="24"/>
          <w:szCs w:val="24"/>
        </w:rPr>
        <w:t xml:space="preserve"> ou</w:t>
      </w:r>
      <w:r>
        <w:rPr>
          <w:rFonts w:ascii="Calibri" w:eastAsia="Calibri" w:hAnsi="Calibri" w:cs="Calibri"/>
          <w:sz w:val="24"/>
          <w:szCs w:val="24"/>
        </w:rPr>
        <w:t>r</w:t>
      </w:r>
      <w:r w:rsidRPr="005E64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 w:rsidRPr="005E64FA"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z w:val="24"/>
          <w:szCs w:val="24"/>
        </w:rPr>
        <w:t>r</w:t>
      </w:r>
      <w:r w:rsidRPr="005E64FA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 w:rsidRPr="005E64FA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 w:rsidRPr="005E64FA">
        <w:rPr>
          <w:rFonts w:ascii="Calibri" w:eastAsia="Calibri" w:hAnsi="Calibri" w:cs="Calibri"/>
          <w:sz w:val="24"/>
          <w:szCs w:val="24"/>
        </w:rPr>
        <w:t>cor</w:t>
      </w:r>
      <w:r>
        <w:rPr>
          <w:rFonts w:ascii="Calibri" w:eastAsia="Calibri" w:hAnsi="Calibri" w:cs="Calibri"/>
          <w:sz w:val="24"/>
          <w:szCs w:val="24"/>
        </w:rPr>
        <w:t>r</w:t>
      </w:r>
      <w:r w:rsidRPr="005E64FA">
        <w:rPr>
          <w:rFonts w:ascii="Calibri" w:eastAsia="Calibri" w:hAnsi="Calibri" w:cs="Calibri"/>
          <w:sz w:val="24"/>
          <w:szCs w:val="24"/>
        </w:rPr>
        <w:t>ect</w:t>
      </w:r>
      <w:r w:rsidR="00EA3998">
        <w:rPr>
          <w:rFonts w:ascii="Calibri" w:eastAsia="Calibri" w:hAnsi="Calibri" w:cs="Calibri"/>
          <w:sz w:val="24"/>
          <w:szCs w:val="24"/>
        </w:rPr>
        <w:t>.  Either</w:t>
      </w:r>
      <w:r w:rsidR="005D21FE" w:rsidRPr="005E64F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D21FE" w:rsidRPr="005E64FA">
        <w:rPr>
          <w:rFonts w:ascii="Calibri" w:eastAsia="Calibri" w:hAnsi="Calibri" w:cs="Calibri"/>
          <w:sz w:val="24"/>
          <w:szCs w:val="24"/>
        </w:rPr>
        <w:t>return</w:t>
      </w:r>
      <w:proofErr w:type="gramEnd"/>
      <w:r w:rsidR="005D21FE" w:rsidRPr="005E64FA">
        <w:rPr>
          <w:rFonts w:ascii="Calibri" w:eastAsia="Calibri" w:hAnsi="Calibri" w:cs="Calibri"/>
          <w:sz w:val="24"/>
          <w:szCs w:val="24"/>
        </w:rPr>
        <w:t xml:space="preserve"> this form</w:t>
      </w:r>
      <w:r w:rsidR="00A77A29" w:rsidRPr="005E64FA">
        <w:rPr>
          <w:rFonts w:ascii="Calibri" w:eastAsia="Calibri" w:hAnsi="Calibri" w:cs="Calibri"/>
          <w:sz w:val="24"/>
          <w:szCs w:val="24"/>
        </w:rPr>
        <w:t xml:space="preserve">, together with your dues payment, to </w:t>
      </w:r>
      <w:r w:rsidR="003E246B">
        <w:rPr>
          <w:rFonts w:ascii="Calibri" w:eastAsia="Calibri" w:hAnsi="Calibri" w:cs="Calibri"/>
          <w:sz w:val="24"/>
          <w:szCs w:val="24"/>
        </w:rPr>
        <w:t>the</w:t>
      </w:r>
      <w:r w:rsidR="00A77A29" w:rsidRPr="005E64FA">
        <w:rPr>
          <w:rFonts w:ascii="Calibri" w:eastAsia="Calibri" w:hAnsi="Calibri" w:cs="Calibri"/>
          <w:sz w:val="24"/>
          <w:szCs w:val="24"/>
        </w:rPr>
        <w:t xml:space="preserve"> address above</w:t>
      </w:r>
      <w:r w:rsidR="00EA3998">
        <w:rPr>
          <w:rFonts w:ascii="Calibri" w:eastAsia="Calibri" w:hAnsi="Calibri" w:cs="Calibri"/>
          <w:sz w:val="24"/>
          <w:szCs w:val="24"/>
        </w:rPr>
        <w:t xml:space="preserve"> </w:t>
      </w:r>
      <w:r w:rsidR="00EA3998" w:rsidRPr="00E04FFA">
        <w:rPr>
          <w:rFonts w:ascii="Calibri" w:eastAsia="Calibri" w:hAnsi="Calibri" w:cs="Calibri"/>
          <w:sz w:val="24"/>
          <w:szCs w:val="24"/>
          <w:u w:val="single"/>
        </w:rPr>
        <w:t>or</w:t>
      </w:r>
      <w:r w:rsidR="00EA3998">
        <w:rPr>
          <w:rFonts w:ascii="Calibri" w:eastAsia="Calibri" w:hAnsi="Calibri" w:cs="Calibri"/>
          <w:sz w:val="24"/>
          <w:szCs w:val="24"/>
        </w:rPr>
        <w:t xml:space="preserve"> </w:t>
      </w:r>
      <w:r w:rsidR="00680E31">
        <w:rPr>
          <w:rFonts w:ascii="Calibri" w:eastAsia="Calibri" w:hAnsi="Calibri" w:cs="Calibri"/>
          <w:sz w:val="24"/>
          <w:szCs w:val="24"/>
        </w:rPr>
        <w:t>ma</w:t>
      </w:r>
      <w:r w:rsidR="00E42856">
        <w:rPr>
          <w:rFonts w:ascii="Calibri" w:eastAsia="Calibri" w:hAnsi="Calibri" w:cs="Calibri"/>
          <w:sz w:val="24"/>
          <w:szCs w:val="24"/>
        </w:rPr>
        <w:t>il</w:t>
      </w:r>
      <w:r w:rsidR="00680E31">
        <w:rPr>
          <w:rFonts w:ascii="Calibri" w:eastAsia="Calibri" w:hAnsi="Calibri" w:cs="Calibri"/>
          <w:sz w:val="24"/>
          <w:szCs w:val="24"/>
        </w:rPr>
        <w:t xml:space="preserve"> your payment</w:t>
      </w:r>
      <w:r w:rsidR="00680E31" w:rsidRPr="00680E31">
        <w:rPr>
          <w:rFonts w:ascii="Calibri" w:eastAsia="Calibri" w:hAnsi="Calibri" w:cs="Calibri"/>
          <w:sz w:val="24"/>
          <w:szCs w:val="24"/>
        </w:rPr>
        <w:t xml:space="preserve"> </w:t>
      </w:r>
      <w:r w:rsidR="00E42856">
        <w:rPr>
          <w:rFonts w:ascii="Calibri" w:eastAsia="Calibri" w:hAnsi="Calibri" w:cs="Calibri"/>
          <w:sz w:val="24"/>
          <w:szCs w:val="24"/>
        </w:rPr>
        <w:t xml:space="preserve">to the above address </w:t>
      </w:r>
      <w:r w:rsidR="00680E31" w:rsidRPr="00F4154F">
        <w:rPr>
          <w:rFonts w:ascii="Calibri" w:eastAsia="Calibri" w:hAnsi="Calibri" w:cs="Calibri"/>
          <w:sz w:val="24"/>
          <w:szCs w:val="24"/>
        </w:rPr>
        <w:t>and</w:t>
      </w:r>
      <w:r w:rsidR="00680E31">
        <w:rPr>
          <w:rFonts w:ascii="Calibri" w:eastAsia="Calibri" w:hAnsi="Calibri" w:cs="Calibri"/>
          <w:sz w:val="24"/>
          <w:szCs w:val="24"/>
        </w:rPr>
        <w:t xml:space="preserve"> </w:t>
      </w:r>
      <w:r w:rsidR="00EA3998">
        <w:rPr>
          <w:rFonts w:ascii="Calibri" w:eastAsia="Calibri" w:hAnsi="Calibri" w:cs="Calibri"/>
          <w:sz w:val="24"/>
          <w:szCs w:val="24"/>
        </w:rPr>
        <w:t>email th</w:t>
      </w:r>
      <w:r w:rsidR="00477FEA">
        <w:rPr>
          <w:rFonts w:ascii="Calibri" w:eastAsia="Calibri" w:hAnsi="Calibri" w:cs="Calibri"/>
          <w:sz w:val="24"/>
          <w:szCs w:val="24"/>
        </w:rPr>
        <w:t>is</w:t>
      </w:r>
      <w:r w:rsidR="00EA3998">
        <w:rPr>
          <w:rFonts w:ascii="Calibri" w:eastAsia="Calibri" w:hAnsi="Calibri" w:cs="Calibri"/>
          <w:sz w:val="24"/>
          <w:szCs w:val="24"/>
        </w:rPr>
        <w:t xml:space="preserve"> form to</w:t>
      </w:r>
      <w:r w:rsidR="00E04FFA">
        <w:rPr>
          <w:rFonts w:ascii="Calibri" w:eastAsia="Calibri" w:hAnsi="Calibri" w:cs="Calibri"/>
          <w:sz w:val="24"/>
          <w:szCs w:val="24"/>
        </w:rPr>
        <w:t>:</w:t>
      </w:r>
      <w:r w:rsidR="00EA3998">
        <w:rPr>
          <w:rFonts w:ascii="Calibri" w:eastAsia="Calibri" w:hAnsi="Calibri" w:cs="Calibri"/>
          <w:sz w:val="24"/>
          <w:szCs w:val="24"/>
        </w:rPr>
        <w:t xml:space="preserve"> </w:t>
      </w:r>
      <w:r w:rsidR="00F4154F" w:rsidRPr="001302AB">
        <w:rPr>
          <w:rFonts w:ascii="Calibri" w:eastAsia="Calibri" w:hAnsi="Calibri" w:cs="Calibri"/>
          <w:sz w:val="24"/>
          <w:szCs w:val="24"/>
        </w:rPr>
        <w:t>ctc@tikvahchadashah.org</w:t>
      </w:r>
      <w:r w:rsidR="00A77A29" w:rsidRPr="005E64FA">
        <w:rPr>
          <w:rFonts w:ascii="Calibri" w:eastAsia="Calibri" w:hAnsi="Calibri" w:cs="Calibri"/>
          <w:sz w:val="24"/>
          <w:szCs w:val="24"/>
        </w:rPr>
        <w:t>.</w:t>
      </w:r>
    </w:p>
    <w:p w:rsidR="00CB1053" w:rsidRPr="00531E5A" w:rsidRDefault="00CB1053" w:rsidP="005D21FE">
      <w:pPr>
        <w:spacing w:after="0" w:line="200" w:lineRule="exact"/>
        <w:rPr>
          <w:sz w:val="16"/>
          <w:szCs w:val="16"/>
        </w:rPr>
      </w:pPr>
    </w:p>
    <w:p w:rsidR="00CB1053" w:rsidRDefault="00531E5A" w:rsidP="00CB1053">
      <w:pPr>
        <w:spacing w:after="0" w:line="200" w:lineRule="exact"/>
        <w:rPr>
          <w:rFonts w:ascii="Calibri" w:eastAsia="Calibri" w:hAnsi="Calibri" w:cs="Calibri"/>
          <w:b/>
          <w:bCs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17BE8B" wp14:editId="526EA0DE">
                <wp:simplePos x="0" y="0"/>
                <wp:positionH relativeFrom="page">
                  <wp:posOffset>609600</wp:posOffset>
                </wp:positionH>
                <wp:positionV relativeFrom="paragraph">
                  <wp:posOffset>132715</wp:posOffset>
                </wp:positionV>
                <wp:extent cx="6485255" cy="2105025"/>
                <wp:effectExtent l="0" t="0" r="2984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2105025"/>
                          <a:chOff x="961" y="1172"/>
                          <a:chExt cx="10213" cy="3291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968" y="1179"/>
                            <a:ext cx="10199" cy="2"/>
                            <a:chOff x="968" y="1179"/>
                            <a:chExt cx="10199" cy="2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968" y="1179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972" y="1185"/>
                            <a:ext cx="2" cy="3269"/>
                            <a:chOff x="972" y="1185"/>
                            <a:chExt cx="2" cy="3269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972" y="1185"/>
                              <a:ext cx="2" cy="3269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1185 h 3269"/>
                                <a:gd name="T2" fmla="+- 0 4454 1185"/>
                                <a:gd name="T3" fmla="*/ 4454 h 3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9">
                                  <a:moveTo>
                                    <a:pt x="0" y="0"/>
                                  </a:moveTo>
                                  <a:lnTo>
                                    <a:pt x="0" y="326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1164" y="1185"/>
                            <a:ext cx="2" cy="3269"/>
                            <a:chOff x="11164" y="1185"/>
                            <a:chExt cx="2" cy="326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1164" y="1185"/>
                              <a:ext cx="2" cy="3269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1185 h 3269"/>
                                <a:gd name="T2" fmla="+- 0 4454 1185"/>
                                <a:gd name="T3" fmla="*/ 4454 h 3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9">
                                  <a:moveTo>
                                    <a:pt x="0" y="0"/>
                                  </a:moveTo>
                                  <a:lnTo>
                                    <a:pt x="0" y="3269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968" y="1727"/>
                            <a:ext cx="10199" cy="2"/>
                            <a:chOff x="968" y="1727"/>
                            <a:chExt cx="10199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968" y="1727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68" y="2275"/>
                            <a:ext cx="10199" cy="2"/>
                            <a:chOff x="968" y="2275"/>
                            <a:chExt cx="1019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68" y="2275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68" y="2823"/>
                            <a:ext cx="10199" cy="2"/>
                            <a:chOff x="968" y="2823"/>
                            <a:chExt cx="10199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68" y="2823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968" y="3367"/>
                            <a:ext cx="10199" cy="2"/>
                            <a:chOff x="968" y="3367"/>
                            <a:chExt cx="10199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968" y="3367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968" y="3916"/>
                            <a:ext cx="10199" cy="2"/>
                            <a:chOff x="968" y="3916"/>
                            <a:chExt cx="10199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968" y="3916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968" y="4458"/>
                            <a:ext cx="10199" cy="2"/>
                            <a:chOff x="968" y="4458"/>
                            <a:chExt cx="10199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968" y="4458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10199"/>
                                <a:gd name="T2" fmla="+- 0 11168 968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pt;margin-top:10.45pt;width:510.65pt;height:165.75pt;z-index:-251654656;mso-position-horizontal-relative:page" coordorigin="961,1172" coordsize="10213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">
                <v:group id="Group 19" o:spid="_x0000_s1027" style="position:absolute;left:968;top:1179;width:10199;height:2" coordorigin="968,1179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968;top:1179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yLMEA&#10;AADaAAAADwAAAGRycy9kb3ducmV2LnhtbESPQWvCQBSE7wX/w/IEb3WjSAnRVUSx9NikAa/P7DMb&#10;zb4N2TWm/75bKPQ4zMw3zGY32lYM1PvGsYLFPAFBXDndcK2g/Dq9piB8QNbYOiYF3+Rht528bDDT&#10;7sk5DUWoRYSwz1CBCaHLpPSVIYt+7jri6F1dbzFE2ddS9/iMcNvKZZK8SYsNxwWDHR0MVffiYRV0&#10;59vlMz2WnFbFIpjiPc95GJWaTcf9GkSgMfyH/9ofWsEKfq/E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8izBAAAA2gAAAA8AAAAAAAAAAAAAAAAAmAIAAGRycy9kb3du&#10;cmV2LnhtbFBLBQYAAAAABAAEAPUAAACGAwAAAAA=&#10;" path="m,l10200,e" filled="f" strokeweight=".7pt">
                    <v:path arrowok="t" o:connecttype="custom" o:connectlocs="0,0;10200,0" o:connectangles="0,0"/>
                  </v:shape>
                </v:group>
                <v:group id="Group 17" o:spid="_x0000_s1029" style="position:absolute;left:972;top:1185;width:2;height:3269" coordorigin="972,1185" coordsize="2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972;top:1185;width:2;height:3269;visibility:visible;mso-wrap-style:square;v-text-anchor:top" coordsize="2,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NjcMA&#10;AADaAAAADwAAAGRycy9kb3ducmV2LnhtbESPwWrDMBBE74H8g9hAb7HchoTiRjGmUFowOdQpgdwW&#10;a2ubWisjKYny91Gh0OMwM2+YbRnNKC7k/GBZwWOWgyBurR64U/B1eFs+g/ABWeNomRTcyEO5m8+2&#10;WGh75U+6NKETCcK+QAV9CFMhpW97MugzOxEn79s6gyFJ10nt8JrgZpRPeb6RBgdOCz1O9NpT+9Oc&#10;jYIm6r0dY31061UznKtT3a7ea6UeFrF6AREohv/wX/tDK9jA75V0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NjcMAAADaAAAADwAAAAAAAAAAAAAAAACYAgAAZHJzL2Rv&#10;d25yZXYueG1sUEsFBgAAAAAEAAQA9QAAAIgDAAAAAA==&#10;" path="m,l,3269e" filled="f" strokeweight=".5pt">
                    <v:path arrowok="t" o:connecttype="custom" o:connectlocs="0,1185;0,4454" o:connectangles="0,0"/>
                  </v:shape>
                </v:group>
                <v:group id="Group 15" o:spid="_x0000_s1031" style="position:absolute;left:11164;top:1185;width:2;height:3269" coordorigin="11164,1185" coordsize="2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left:11164;top:1185;width:2;height:3269;visibility:visible;mso-wrap-style:square;v-text-anchor:top" coordsize="2,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SnL8A&#10;AADaAAAADwAAAGRycy9kb3ducmV2LnhtbERPzWqDQBC+F/IOywR6a9Z4KMFkE6TUEOihRH2AwZ2s&#10;UnfWuhujb989FHL8+P4Pp9n2YqLRd44VbDcJCOLG6Y6Ngroq3nYgfEDW2DsmBQt5OB1XLwfMtHvw&#10;laYyGBFD2GeooA1hyKT0TUsW/cYNxJG7udFiiHA0Uo/4iOG2l2mSvEuLHceGFgf6aKn5Ke9WwXAt&#10;yOT9+asOn9Nv8Z0vVZouSr2u53wPItAcnuJ/90UriFvjlXgD5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FKcvwAAANoAAAAPAAAAAAAAAAAAAAAAAJgCAABkcnMvZG93bnJl&#10;di54bWxQSwUGAAAAAAQABAD1AAAAhAMAAAAA&#10;" path="m,l,3269e" filled="f" strokeweight=".17636mm">
                    <v:path arrowok="t" o:connecttype="custom" o:connectlocs="0,1185;0,4454" o:connectangles="0,0"/>
                  </v:shape>
                </v:group>
                <v:group id="Group 13" o:spid="_x0000_s1033" style="position:absolute;left:968;top:1727;width:10199;height:2" coordorigin="968,1727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968;top:1727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I9cIA&#10;AADbAAAADwAAAGRycy9kb3ducmV2LnhtbESPQWvDMAyF74P+B6PCbqvTHkbI4pax0rLjkhV2VWM1&#10;ThvLIfbS7N9Ph8FuEu/pvU/lbva9mmiMXWAD61UGirgJtuPWwOnz8JSDignZYh+YDPxQhN128VBi&#10;YcOdK5rq1CoJ4VigAZfSUGgdG0ce4yoMxKJdwugxyTq22o54l3Df602WPWuPHUuDw4HeHDW3+tsb&#10;GL6u5498f+K8qdfJ1ceq4mk25nE5v76ASjSnf/Pf9bsVfKGX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Yj1wgAAANsAAAAPAAAAAAAAAAAAAAAAAJgCAABkcnMvZG93&#10;bnJldi54bWxQSwUGAAAAAAQABAD1AAAAhwMAAAAA&#10;" path="m,l10200,e" filled="f" strokeweight=".7pt">
                    <v:path arrowok="t" o:connecttype="custom" o:connectlocs="0,0;10200,0" o:connectangles="0,0"/>
                  </v:shape>
                </v:group>
                <v:group id="Group 11" o:spid="_x0000_s1035" style="position:absolute;left:968;top:2275;width:10199;height:2" coordorigin="968,2275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968;top:2275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nQ8EA&#10;AADbAAAADwAAAGRycy9kb3ducmV2LnhtbERPTWvDMAy9D/ofjAq9rU57CCGrW0JhdFBCWbbcRazF&#10;2WI5jb0m/ffzYLCbHu9Tu8Nse3Gj0XeOFWzWCQjixumOWwXvb8+PGQgfkDX2jknBnTwc9ouHHeba&#10;TfxKtyq0Ioawz1GBCWHIpfSNIYt+7QbiyH240WKIcGylHnGK4baX2yRJpcWOY4PBgY6Gmq/q2yoo&#10;T/VFZ+U1/TymRXFNz7XpuFZqtZyLJxCB5vAv/nO/6Dh/C7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Op0PBAAAA2wAAAA8AAAAAAAAAAAAAAAAAmAIAAGRycy9kb3du&#10;cmV2LnhtbFBLBQYAAAAABAAEAPUAAACGAwAAAAA=&#10;" path="m,l10200,e" filled="f" strokeweight=".71pt">
                    <v:path arrowok="t" o:connecttype="custom" o:connectlocs="0,0;10200,0" o:connectangles="0,0"/>
                  </v:shape>
                </v:group>
                <v:group id="Group 9" o:spid="_x0000_s1037" style="position:absolute;left:968;top:2823;width:10199;height:2" coordorigin="968,2823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8" style="position:absolute;left:968;top:2823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arMEA&#10;AADbAAAADwAAAGRycy9kb3ducmV2LnhtbERP32vCMBB+F/Y/hBvszaYTKVKNpRSGA5Ext74fzdlU&#10;m0ttMu3++2Uw2Nt9fD9vU0y2FzcafedYwXOSgiBunO64VfD58TJfgfABWWPvmBR8k4di+zDbYK7d&#10;nd/pdgytiCHsc1RgQhhyKX1jyKJP3EAcuZMbLYYIx1bqEe8x3PZykaaZtNhxbDA4UGWouRy/rILD&#10;rn7Tq8M1O1dZWV6zfW06rpV6epzKNYhAU/gX/7lfdZy/h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mqzBAAAA2wAAAA8AAAAAAAAAAAAAAAAAmAIAAGRycy9kb3du&#10;cmV2LnhtbFBLBQYAAAAABAAEAPUAAACGAwAAAAA=&#10;" path="m,l10200,e" filled="f" strokeweight=".71pt">
                    <v:path arrowok="t" o:connecttype="custom" o:connectlocs="0,0;10200,0" o:connectangles="0,0"/>
                  </v:shape>
                </v:group>
                <v:group id="Group 7" o:spid="_x0000_s1039" style="position:absolute;left:968;top:3367;width:10199;height:2" coordorigin="968,3367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0" style="position:absolute;left:968;top:3367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1Gr4A&#10;AADbAAAADwAAAGRycy9kb3ducmV2LnhtbERPTYvCMBC9C/sfwix401QPUqpRll1WPNoqeJ1tZptq&#10;MylNrPXfG0HwNo/3OavNYBvRU+drxwpm0wQEcel0zZWC4+F3koLwAVlj45gU3MnDZv0xWmGm3Y1z&#10;6otQiRjCPkMFJoQ2k9KXhiz6qWuJI/fvOoshwq6SusNbDLeNnCfJQlqsOTYYbOnbUHkprlZBezr/&#10;7dOfI6dlMQum2OY594NS48/hawki0BDe4pd7p+P8BTx/i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ctRq+AAAA2wAAAA8AAAAAAAAAAAAAAAAAmAIAAGRycy9kb3ducmV2&#10;LnhtbFBLBQYAAAAABAAEAPUAAACDAwAAAAA=&#10;" path="m,l10200,e" filled="f" strokeweight=".7pt">
                    <v:path arrowok="t" o:connecttype="custom" o:connectlocs="0,0;10200,0" o:connectangles="0,0"/>
                  </v:shape>
                </v:group>
                <v:group id="Group 5" o:spid="_x0000_s1041" style="position:absolute;left:968;top:3916;width:10199;height:2" coordorigin="968,3916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2" style="position:absolute;left:968;top:3916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E88IA&#10;AADbAAAADwAAAGRycy9kb3ducmV2LnhtbESPQWvDMAyF74P+B6PCbqvTHkbI4pax0rLjkhV2VWM1&#10;ThvLIfbS7N9Ph8FuEu/pvU/lbva9mmiMXWAD61UGirgJtuPWwOnz8JSDignZYh+YDPxQhN128VBi&#10;YcOdK5rq1CoJ4VigAZfSUGgdG0ce4yoMxKJdwugxyTq22o54l3Df602WPWuPHUuDw4HeHDW3+tsb&#10;GL6u5498f+K8qdfJ1ceq4mk25nE5v76ASjSnf/Pf9bsVfIGV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4TzwgAAANsAAAAPAAAAAAAAAAAAAAAAAJgCAABkcnMvZG93&#10;bnJldi54bWxQSwUGAAAAAAQABAD1AAAAhwMAAAAA&#10;" path="m,l10200,e" filled="f" strokeweight=".7pt">
                    <v:path arrowok="t" o:connecttype="custom" o:connectlocs="0,0;10200,0" o:connectangles="0,0"/>
                  </v:shape>
                </v:group>
                <v:group id="Group 3" o:spid="_x0000_s1043" style="position:absolute;left:968;top:4458;width:10199;height:2" coordorigin="968,4458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4" style="position:absolute;left:968;top:4458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SnsAA&#10;AADbAAAADwAAAGRycy9kb3ducmV2LnhtbERPTYvCMBC9C/6HMII3TeuCuF1jKV0WCuJh1YPHoRnb&#10;YDMpTVbrvzcHYY+P973NR9uJOw3eOFaQLhMQxLXThhsF59PPYgPCB2SNnWNS8CQP+W462WKm3YN/&#10;6X4MjYgh7DNU0IbQZ1L6uiWLful64shd3WAxRDg0Ug/4iOG2k6skWUuLhmNDiz2VLdW3459VYMz+&#10;Gz/T/cVVaV0UH9XzcGlKpeazsfgCEWgM/+K3u9IKVnF9/BJ/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/SnsAAAADbAAAADwAAAAAAAAAAAAAAAACYAgAAZHJzL2Rvd25y&#10;ZXYueG1sUEsFBgAAAAAEAAQA9QAAAIUDAAAAAA==&#10;" path="m,l10200,e" filled="f" strokeweight=".5pt">
                    <v:path arrowok="t" o:connecttype="custom" o:connectlocs="0,0;10200,0" o:connectangles="0,0"/>
                  </v:shape>
                </v:group>
                <w10:wrap anchorx="page"/>
              </v:group>
            </w:pict>
          </mc:Fallback>
        </mc:AlternateContent>
      </w:r>
    </w:p>
    <w:p w:rsidR="00531E5A" w:rsidRDefault="00A13921">
      <w:pPr>
        <w:tabs>
          <w:tab w:val="left" w:pos="6240"/>
        </w:tabs>
        <w:spacing w:after="0" w:line="264" w:lineRule="exact"/>
        <w:ind w:left="10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Member</w:t>
      </w:r>
    </w:p>
    <w:p w:rsidR="00F62030" w:rsidRDefault="007D46F3">
      <w:pPr>
        <w:tabs>
          <w:tab w:val="left" w:pos="624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me</w:t>
      </w:r>
      <w:r>
        <w:rPr>
          <w:rFonts w:ascii="Calibri" w:eastAsia="Calibri" w:hAnsi="Calibri" w:cs="Calibri"/>
          <w:b/>
          <w:bCs/>
        </w:rPr>
        <w:t>(s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>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-833916509"/>
          <w:placeholder>
            <w:docPart w:val="90B05EDBAA3240FB8357C2DD2979D558"/>
          </w:placeholder>
          <w:showingPlcHdr/>
          <w:text/>
        </w:sdtPr>
        <w:sdtEndPr/>
        <w:sdtContent>
          <w:r w:rsidR="00CF3CE8" w:rsidRPr="00327DDC">
            <w:rPr>
              <w:rStyle w:val="PlaceholderText"/>
            </w:rPr>
            <w:t xml:space="preserve">Click to enter </w:t>
          </w:r>
          <w:r w:rsidR="00CF3CE8">
            <w:rPr>
              <w:rStyle w:val="PlaceholderText"/>
            </w:rPr>
            <w:t>your Name</w:t>
          </w:r>
          <w:r w:rsidR="00CF3CE8" w:rsidRPr="00327DDC">
            <w:rPr>
              <w:rStyle w:val="PlaceholderText"/>
            </w:rPr>
            <w:t>.</w:t>
          </w:r>
        </w:sdtContent>
      </w:sdt>
      <w:r w:rsidR="00A13921">
        <w:rPr>
          <w:rFonts w:ascii="Calibri" w:eastAsia="Calibri" w:hAnsi="Calibri" w:cs="Calibri"/>
          <w:b/>
          <w:bCs/>
        </w:rPr>
        <w:t xml:space="preserve">                        </w:t>
      </w:r>
      <w:r w:rsidR="0025341C">
        <w:rPr>
          <w:rFonts w:ascii="Calibri" w:eastAsia="Calibri" w:hAnsi="Calibri" w:cs="Calibri"/>
          <w:b/>
          <w:bCs/>
        </w:rPr>
        <w:t xml:space="preserve">              </w:t>
      </w:r>
      <w:r w:rsidR="00A13921"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-575051459"/>
          <w:placeholder>
            <w:docPart w:val="4DBDB20A0C5F4DB981DA73CDC28817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19C" w:rsidRPr="00AE5745">
            <w:rPr>
              <w:rStyle w:val="PlaceholderText"/>
            </w:rPr>
            <w:t xml:space="preserve">Click </w:t>
          </w:r>
          <w:r w:rsidR="00673703">
            <w:rPr>
              <w:rStyle w:val="PlaceholderText"/>
            </w:rPr>
            <w:t>down arrow</w:t>
          </w:r>
        </w:sdtContent>
      </w:sdt>
    </w:p>
    <w:p w:rsidR="00F62030" w:rsidRDefault="00F62030">
      <w:pPr>
        <w:spacing w:before="8" w:after="0" w:line="260" w:lineRule="exact"/>
        <w:rPr>
          <w:sz w:val="26"/>
          <w:szCs w:val="26"/>
        </w:rPr>
      </w:pPr>
    </w:p>
    <w:p w:rsidR="00F62030" w:rsidRDefault="007D46F3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ddr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s: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1242212973"/>
          <w:placeholder>
            <w:docPart w:val="AD7DCA0473894F689B107BA42671DB83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 xml:space="preserve">Click to enter </w:t>
          </w:r>
          <w:r w:rsidR="00D457A3">
            <w:rPr>
              <w:rStyle w:val="PlaceholderText"/>
            </w:rPr>
            <w:t>Street Address</w:t>
          </w:r>
          <w:r w:rsidR="00800169" w:rsidRPr="00327DDC">
            <w:rPr>
              <w:rStyle w:val="PlaceholderText"/>
            </w:rPr>
            <w:t>.</w:t>
          </w:r>
        </w:sdtContent>
      </w:sdt>
    </w:p>
    <w:p w:rsidR="00F62030" w:rsidRDefault="00F62030">
      <w:pPr>
        <w:spacing w:before="8" w:after="0" w:line="260" w:lineRule="exact"/>
        <w:rPr>
          <w:sz w:val="26"/>
          <w:szCs w:val="26"/>
        </w:rPr>
      </w:pPr>
    </w:p>
    <w:p w:rsidR="00F62030" w:rsidRDefault="007D46F3">
      <w:pPr>
        <w:tabs>
          <w:tab w:val="left" w:pos="4140"/>
          <w:tab w:val="left" w:pos="6300"/>
        </w:tabs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-2116820626"/>
          <w:placeholder>
            <w:docPart w:val="90404DC974CD45B08A2B34E9D9008192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 xml:space="preserve">Click to enter </w:t>
          </w:r>
          <w:r w:rsidR="00D457A3">
            <w:rPr>
              <w:rStyle w:val="PlaceholderText"/>
            </w:rPr>
            <w:t>City</w:t>
          </w:r>
          <w:r w:rsidR="00800169" w:rsidRPr="00327DDC">
            <w:rPr>
              <w:rStyle w:val="PlaceholderText"/>
            </w:rPr>
            <w:t>.</w:t>
          </w:r>
        </w:sdtContent>
      </w:sdt>
      <w:r w:rsidR="00673703">
        <w:rPr>
          <w:rFonts w:ascii="Calibri" w:eastAsia="Calibri" w:hAnsi="Calibri" w:cs="Calibri"/>
          <w:b/>
          <w:bCs/>
        </w:rPr>
        <w:t xml:space="preserve"> </w:t>
      </w:r>
      <w:r w:rsidR="00D457A3">
        <w:rPr>
          <w:rFonts w:ascii="Calibri" w:eastAsia="Calibri" w:hAnsi="Calibri" w:cs="Calibri"/>
          <w:b/>
          <w:bCs/>
        </w:rPr>
        <w:t xml:space="preserve">             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-165490321"/>
          <w:placeholder>
            <w:docPart w:val="680FD939A4BC4D61A0F95C49DADCEA5D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 xml:space="preserve">Click to enter </w:t>
          </w:r>
          <w:r w:rsidR="00D457A3">
            <w:rPr>
              <w:rStyle w:val="PlaceholderText"/>
            </w:rPr>
            <w:t>State</w:t>
          </w:r>
          <w:r w:rsidR="00800169" w:rsidRPr="00327DDC">
            <w:rPr>
              <w:rStyle w:val="PlaceholderText"/>
            </w:rPr>
            <w:t>.</w:t>
          </w:r>
        </w:sdtContent>
      </w:sdt>
      <w:r w:rsidR="00D457A3">
        <w:rPr>
          <w:rFonts w:ascii="Calibri" w:eastAsia="Calibri" w:hAnsi="Calibri" w:cs="Calibri"/>
          <w:b/>
          <w:bCs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2"/>
        </w:rPr>
        <w:t>ip</w:t>
      </w:r>
      <w:r>
        <w:rPr>
          <w:rFonts w:ascii="Calibri" w:eastAsia="Calibri" w:hAnsi="Calibri" w:cs="Calibri"/>
          <w:b/>
          <w:bCs/>
        </w:rPr>
        <w:t>:</w:t>
      </w:r>
      <w:r w:rsidR="0091619C">
        <w:rPr>
          <w:rFonts w:ascii="Calibri" w:eastAsia="Calibri" w:hAnsi="Calibri" w:cs="Calibri"/>
          <w:b/>
          <w:bCs/>
        </w:rPr>
        <w:t xml:space="preserve"> </w:t>
      </w:r>
      <w:sdt>
        <w:sdtPr>
          <w:rPr>
            <w:rFonts w:ascii="Calibri" w:eastAsia="Calibri" w:hAnsi="Calibri" w:cs="Calibri"/>
            <w:b/>
            <w:bCs/>
          </w:rPr>
          <w:id w:val="-2059103"/>
          <w:placeholder>
            <w:docPart w:val="FFD1D322C3DE48F6A54A5D0E4FA5FDC8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>Click to enter</w:t>
          </w:r>
          <w:r w:rsidR="00D457A3">
            <w:rPr>
              <w:rStyle w:val="PlaceholderText"/>
            </w:rPr>
            <w:t xml:space="preserve"> Zip</w:t>
          </w:r>
          <w:r w:rsidR="00800169" w:rsidRPr="00327DDC">
            <w:rPr>
              <w:rStyle w:val="PlaceholderText"/>
            </w:rPr>
            <w:t>.</w:t>
          </w:r>
        </w:sdtContent>
      </w:sdt>
    </w:p>
    <w:p w:rsidR="00F62030" w:rsidRDefault="00F62030">
      <w:pPr>
        <w:spacing w:before="4" w:after="0" w:line="260" w:lineRule="exact"/>
        <w:rPr>
          <w:sz w:val="26"/>
          <w:szCs w:val="26"/>
        </w:rPr>
      </w:pPr>
    </w:p>
    <w:p w:rsidR="00F62030" w:rsidRDefault="007D46F3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il</w:t>
      </w:r>
      <w:r>
        <w:rPr>
          <w:rFonts w:ascii="Calibri" w:eastAsia="Calibri" w:hAnsi="Calibri" w:cs="Calibri"/>
          <w:b/>
          <w:bCs/>
        </w:rPr>
        <w:t>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-1852947543"/>
          <w:placeholder>
            <w:docPart w:val="990893027D5C40CEBDA4EED3C865C6A9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 xml:space="preserve">Click to enter </w:t>
          </w:r>
          <w:r w:rsidR="00D457A3">
            <w:rPr>
              <w:rStyle w:val="PlaceholderText"/>
            </w:rPr>
            <w:t>Email</w:t>
          </w:r>
          <w:r w:rsidR="00800169" w:rsidRPr="00327DDC">
            <w:rPr>
              <w:rStyle w:val="PlaceholderText"/>
            </w:rPr>
            <w:t>.</w:t>
          </w:r>
        </w:sdtContent>
      </w:sdt>
    </w:p>
    <w:p w:rsidR="00F62030" w:rsidRDefault="00F62030">
      <w:pPr>
        <w:spacing w:before="8" w:after="0" w:line="260" w:lineRule="exact"/>
        <w:rPr>
          <w:sz w:val="26"/>
          <w:szCs w:val="26"/>
        </w:rPr>
      </w:pPr>
    </w:p>
    <w:p w:rsidR="00F62030" w:rsidRDefault="007D46F3">
      <w:pPr>
        <w:tabs>
          <w:tab w:val="left" w:pos="1300"/>
        </w:tabs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3E246B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-1484470043"/>
          <w:placeholder>
            <w:docPart w:val="3549093C894F4347A22F543D979D83BF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 xml:space="preserve">Click to enter </w:t>
          </w:r>
          <w:r w:rsidR="00D457A3">
            <w:rPr>
              <w:rStyle w:val="PlaceholderText"/>
            </w:rPr>
            <w:t>10-digit Phone</w:t>
          </w:r>
          <w:r w:rsidR="00800169" w:rsidRPr="00327DDC">
            <w:rPr>
              <w:rStyle w:val="PlaceholderText"/>
            </w:rPr>
            <w:t>.</w:t>
          </w:r>
        </w:sdtContent>
      </w:sdt>
      <w:r w:rsidR="00617CFE">
        <w:rPr>
          <w:rFonts w:ascii="Calibri" w:eastAsia="Calibri" w:hAnsi="Calibri" w:cs="Calibri"/>
          <w:b/>
          <w:bCs/>
        </w:rPr>
        <w:t xml:space="preserve">       </w:t>
      </w:r>
      <w:r w:rsidR="00F43D38">
        <w:rPr>
          <w:rFonts w:ascii="Calibri" w:eastAsia="Calibri" w:hAnsi="Calibri" w:cs="Calibri"/>
          <w:b/>
          <w:bCs/>
        </w:rPr>
        <w:t xml:space="preserve">    </w:t>
      </w:r>
      <w:sdt>
        <w:sdtPr>
          <w:rPr>
            <w:rFonts w:ascii="Calibri" w:eastAsia="Calibri" w:hAnsi="Calibri" w:cs="Calibri"/>
            <w:b/>
            <w:bCs/>
          </w:rPr>
          <w:id w:val="-64997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FE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F43D38">
        <w:rPr>
          <w:rFonts w:ascii="Calibri" w:eastAsia="Calibri" w:hAnsi="Calibri" w:cs="Calibri"/>
          <w:b/>
          <w:bCs/>
        </w:rPr>
        <w:t xml:space="preserve"> </w:t>
      </w:r>
      <w:proofErr w:type="gramStart"/>
      <w:r w:rsidR="003E246B">
        <w:rPr>
          <w:rFonts w:ascii="Calibri" w:eastAsia="Calibri" w:hAnsi="Calibri" w:cs="Calibri"/>
          <w:b/>
          <w:bCs/>
        </w:rPr>
        <w:t>cell</w:t>
      </w:r>
      <w:proofErr w:type="gramEnd"/>
      <w:r w:rsidR="003E246B">
        <w:rPr>
          <w:rFonts w:ascii="Calibri" w:eastAsia="Calibri" w:hAnsi="Calibri" w:cs="Calibri"/>
          <w:b/>
          <w:bCs/>
        </w:rPr>
        <w:t xml:space="preserve"> </w:t>
      </w:r>
      <w:r w:rsidR="00673703">
        <w:rPr>
          <w:rFonts w:ascii="Calibri" w:eastAsia="Calibri" w:hAnsi="Calibri" w:cs="Calibri"/>
          <w:b/>
          <w:bCs/>
        </w:rPr>
        <w:t xml:space="preserve"> </w:t>
      </w:r>
      <w:r w:rsidR="003E246B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2944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F3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D2A8F">
        <w:rPr>
          <w:rFonts w:ascii="Calibri" w:eastAsia="Calibri" w:hAnsi="Calibri" w:cs="Calibri"/>
          <w:b/>
          <w:bCs/>
        </w:rPr>
        <w:t xml:space="preserve"> l</w:t>
      </w:r>
      <w:r w:rsidR="00A13921">
        <w:rPr>
          <w:rFonts w:ascii="Calibri" w:eastAsia="Calibri" w:hAnsi="Calibri" w:cs="Calibri"/>
          <w:b/>
          <w:bCs/>
        </w:rPr>
        <w:t xml:space="preserve">andline  </w:t>
      </w:r>
      <w:r w:rsidR="003E246B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126997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F3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3E246B">
        <w:rPr>
          <w:rFonts w:ascii="Calibri" w:eastAsia="Calibri" w:hAnsi="Calibri" w:cs="Calibri"/>
          <w:b/>
          <w:bCs/>
        </w:rPr>
        <w:t xml:space="preserve"> work</w:t>
      </w:r>
    </w:p>
    <w:p w:rsidR="00F62030" w:rsidRDefault="00F62030">
      <w:pPr>
        <w:spacing w:before="8" w:after="0" w:line="260" w:lineRule="exact"/>
        <w:rPr>
          <w:sz w:val="26"/>
          <w:szCs w:val="26"/>
        </w:rPr>
      </w:pPr>
    </w:p>
    <w:p w:rsidR="00F62030" w:rsidRDefault="007D46F3">
      <w:pPr>
        <w:tabs>
          <w:tab w:val="left" w:pos="3760"/>
          <w:tab w:val="left" w:pos="6320"/>
          <w:tab w:val="left" w:pos="7860"/>
          <w:tab w:val="left" w:pos="8620"/>
        </w:tabs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ne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me</w:t>
      </w:r>
      <w:r w:rsidR="003E246B">
        <w:rPr>
          <w:rFonts w:ascii="Calibri" w:eastAsia="Calibri" w:hAnsi="Calibri" w:cs="Calibri"/>
          <w:b/>
          <w:bCs/>
          <w:spacing w:val="1"/>
        </w:rPr>
        <w:t xml:space="preserve"> (if not a member)</w:t>
      </w:r>
      <w:r>
        <w:rPr>
          <w:rFonts w:ascii="Calibri" w:eastAsia="Calibri" w:hAnsi="Calibri" w:cs="Calibri"/>
          <w:b/>
          <w:bCs/>
        </w:rPr>
        <w:t>:</w:t>
      </w:r>
      <w:r w:rsidR="0091619C">
        <w:rPr>
          <w:rFonts w:ascii="Calibri" w:eastAsia="Calibri" w:hAnsi="Calibri" w:cs="Calibri"/>
          <w:b/>
          <w:bCs/>
        </w:rPr>
        <w:t xml:space="preserve">  </w:t>
      </w:r>
      <w:sdt>
        <w:sdtPr>
          <w:rPr>
            <w:rFonts w:ascii="Calibri" w:eastAsia="Calibri" w:hAnsi="Calibri" w:cs="Calibri"/>
            <w:b/>
            <w:bCs/>
          </w:rPr>
          <w:id w:val="1846439425"/>
          <w:placeholder>
            <w:docPart w:val="D1212123FD564DB8BDD15E3E067482A6"/>
          </w:placeholder>
          <w:showingPlcHdr/>
          <w:text/>
        </w:sdtPr>
        <w:sdtEndPr/>
        <w:sdtContent>
          <w:r w:rsidR="00800169" w:rsidRPr="00327DDC">
            <w:rPr>
              <w:rStyle w:val="PlaceholderText"/>
            </w:rPr>
            <w:t xml:space="preserve">Click to enter </w:t>
          </w:r>
          <w:r w:rsidR="00D457A3">
            <w:rPr>
              <w:rStyle w:val="PlaceholderText"/>
            </w:rPr>
            <w:t>First and Last Name</w:t>
          </w:r>
          <w:r w:rsidR="00800169" w:rsidRPr="00327DDC">
            <w:rPr>
              <w:rStyle w:val="PlaceholderText"/>
            </w:rPr>
            <w:t>.</w:t>
          </w:r>
        </w:sdtContent>
      </w:sdt>
      <w:r>
        <w:rPr>
          <w:rFonts w:ascii="Calibri" w:eastAsia="Calibri" w:hAnsi="Calibri" w:cs="Calibri"/>
          <w:b/>
          <w:bCs/>
        </w:rPr>
        <w:tab/>
      </w:r>
    </w:p>
    <w:p w:rsidR="00F62030" w:rsidRDefault="00F62030">
      <w:pPr>
        <w:spacing w:after="0" w:line="200" w:lineRule="exact"/>
        <w:rPr>
          <w:sz w:val="20"/>
          <w:szCs w:val="20"/>
        </w:rPr>
      </w:pPr>
    </w:p>
    <w:p w:rsidR="00F62030" w:rsidRDefault="00F62030">
      <w:pPr>
        <w:spacing w:after="0" w:line="200" w:lineRule="exact"/>
        <w:rPr>
          <w:sz w:val="20"/>
          <w:szCs w:val="20"/>
        </w:rPr>
      </w:pPr>
    </w:p>
    <w:p w:rsidR="00F62030" w:rsidRDefault="00F62030">
      <w:pPr>
        <w:spacing w:after="0" w:line="200" w:lineRule="exact"/>
        <w:rPr>
          <w:sz w:val="20"/>
          <w:szCs w:val="20"/>
        </w:rPr>
      </w:pPr>
    </w:p>
    <w:p w:rsidR="00F62030" w:rsidRDefault="007D46F3" w:rsidP="0043208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UPP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070891" w:rsidRPr="00070891" w:rsidRDefault="00070891" w:rsidP="00432083">
      <w:pPr>
        <w:spacing w:after="0" w:line="240" w:lineRule="auto"/>
        <w:rPr>
          <w:sz w:val="16"/>
          <w:szCs w:val="16"/>
        </w:rPr>
      </w:pPr>
    </w:p>
    <w:p w:rsidR="00CB1053" w:rsidRDefault="007D46F3" w:rsidP="00CB1053">
      <w:pPr>
        <w:spacing w:after="0" w:line="292" w:lineRule="exact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-f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B1053">
        <w:rPr>
          <w:rFonts w:ascii="Calibri" w:eastAsia="Calibri" w:hAnsi="Calibri" w:cs="Calibri"/>
          <w:sz w:val="24"/>
          <w:szCs w:val="24"/>
        </w:rPr>
        <w:t>eve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u</w:t>
      </w:r>
      <w:r w:rsidR="00CB1053">
        <w:rPr>
          <w:rFonts w:ascii="Calibri" w:eastAsia="Calibri" w:hAnsi="Calibri" w:cs="Calibri"/>
          <w:sz w:val="24"/>
          <w:szCs w:val="24"/>
        </w:rPr>
        <w:t xml:space="preserve">es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CB1053">
        <w:rPr>
          <w:rFonts w:ascii="Calibri" w:eastAsia="Calibri" w:hAnsi="Calibri" w:cs="Calibri"/>
          <w:sz w:val="24"/>
          <w:szCs w:val="24"/>
        </w:rPr>
        <w:t>r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z w:val="24"/>
          <w:szCs w:val="24"/>
        </w:rPr>
        <w:t>m</w:t>
      </w:r>
      <w:r w:rsidR="00CB105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du</w:t>
      </w:r>
      <w:r w:rsidR="00CB1053">
        <w:rPr>
          <w:rFonts w:ascii="Calibri" w:eastAsia="Calibri" w:hAnsi="Calibri" w:cs="Calibri"/>
          <w:sz w:val="24"/>
          <w:szCs w:val="24"/>
        </w:rPr>
        <w:t>es</w:t>
      </w:r>
      <w:r w:rsidR="00CB105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z w:val="24"/>
          <w:szCs w:val="24"/>
        </w:rPr>
        <w:t>m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B1053">
        <w:rPr>
          <w:rFonts w:ascii="Calibri" w:eastAsia="Calibri" w:hAnsi="Calibri" w:cs="Calibri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p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ss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b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B1053">
        <w:rPr>
          <w:rFonts w:ascii="Calibri" w:eastAsia="Calibri" w:hAnsi="Calibri" w:cs="Calibri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z w:val="24"/>
          <w:szCs w:val="24"/>
        </w:rPr>
        <w:t>r</w:t>
      </w:r>
      <w:r w:rsidR="00CB105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u</w:t>
      </w:r>
      <w:r w:rsidR="00CB1053">
        <w:rPr>
          <w:rFonts w:ascii="Calibri" w:eastAsia="Calibri" w:hAnsi="Calibri" w:cs="Calibri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z w:val="24"/>
          <w:szCs w:val="24"/>
        </w:rPr>
        <w:t>to</w:t>
      </w:r>
      <w:r w:rsidR="00CB105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ndu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Sh</w:t>
      </w:r>
      <w:r w:rsidR="00CB1053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bb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z w:val="24"/>
          <w:szCs w:val="24"/>
        </w:rPr>
        <w:t>ev</w:t>
      </w:r>
      <w:r w:rsidR="00CB1053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1053">
        <w:rPr>
          <w:rFonts w:ascii="Calibri" w:eastAsia="Calibri" w:hAnsi="Calibri" w:cs="Calibri"/>
          <w:sz w:val="24"/>
          <w:szCs w:val="24"/>
        </w:rPr>
        <w:t>g</w:t>
      </w:r>
      <w:r w:rsidR="00CB105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z w:val="24"/>
          <w:szCs w:val="24"/>
        </w:rPr>
        <w:t>erv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CB1053">
        <w:rPr>
          <w:rFonts w:ascii="Calibri" w:eastAsia="Calibri" w:hAnsi="Calibri" w:cs="Calibri"/>
          <w:sz w:val="24"/>
          <w:szCs w:val="24"/>
        </w:rPr>
        <w:t>,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 xml:space="preserve"> h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z w:val="24"/>
          <w:szCs w:val="24"/>
        </w:rPr>
        <w:t xml:space="preserve">t </w:t>
      </w:r>
      <w:r w:rsidR="003E246B">
        <w:rPr>
          <w:rFonts w:ascii="Calibri" w:eastAsia="Calibri" w:hAnsi="Calibri" w:cs="Calibri"/>
          <w:spacing w:val="1"/>
          <w:sz w:val="24"/>
          <w:szCs w:val="24"/>
        </w:rPr>
        <w:t>special programs</w:t>
      </w:r>
      <w:r w:rsidR="00A301EB">
        <w:rPr>
          <w:rFonts w:ascii="Calibri" w:eastAsia="Calibri" w:hAnsi="Calibri" w:cs="Calibri"/>
          <w:spacing w:val="1"/>
          <w:sz w:val="24"/>
          <w:szCs w:val="24"/>
        </w:rPr>
        <w:t xml:space="preserve"> and guest speakers</w:t>
      </w:r>
      <w:r w:rsidR="00CB1053">
        <w:rPr>
          <w:rFonts w:ascii="Calibri" w:eastAsia="Calibri" w:hAnsi="Calibri" w:cs="Calibri"/>
          <w:sz w:val="24"/>
          <w:szCs w:val="24"/>
        </w:rPr>
        <w:t>,</w:t>
      </w:r>
      <w:r w:rsidR="00CB105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p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z w:val="24"/>
          <w:szCs w:val="24"/>
        </w:rPr>
        <w:t>r</w:t>
      </w:r>
      <w:r w:rsidR="00CB105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CB1053">
        <w:rPr>
          <w:rFonts w:ascii="Calibri" w:eastAsia="Calibri" w:hAnsi="Calibri" w:cs="Calibri"/>
          <w:sz w:val="24"/>
          <w:szCs w:val="24"/>
        </w:rPr>
        <w:t>h</w:t>
      </w:r>
      <w:r w:rsidR="00CB105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ol</w:t>
      </w:r>
      <w:r w:rsidR="00CB1053">
        <w:rPr>
          <w:rFonts w:ascii="Calibri" w:eastAsia="Calibri" w:hAnsi="Calibri" w:cs="Calibri"/>
          <w:sz w:val="24"/>
          <w:szCs w:val="24"/>
        </w:rPr>
        <w:t>y</w:t>
      </w:r>
      <w:r w:rsidR="00CB105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z w:val="24"/>
          <w:szCs w:val="24"/>
        </w:rPr>
        <w:t>D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z w:val="24"/>
          <w:szCs w:val="24"/>
        </w:rPr>
        <w:t>y</w:t>
      </w:r>
      <w:r w:rsidR="00CB105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z w:val="24"/>
          <w:szCs w:val="24"/>
        </w:rPr>
        <w:t>erv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z w:val="24"/>
          <w:szCs w:val="24"/>
        </w:rPr>
        <w:t xml:space="preserve">es 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1053">
        <w:rPr>
          <w:rFonts w:ascii="Calibri" w:eastAsia="Calibri" w:hAnsi="Calibri" w:cs="Calibri"/>
          <w:sz w:val="24"/>
          <w:szCs w:val="24"/>
        </w:rPr>
        <w:t>d</w:t>
      </w:r>
      <w:r w:rsidR="00CB105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h</w:t>
      </w:r>
      <w:r w:rsidR="00CB1053">
        <w:rPr>
          <w:rFonts w:ascii="Calibri" w:eastAsia="Calibri" w:hAnsi="Calibri" w:cs="Calibri"/>
          <w:sz w:val="24"/>
          <w:szCs w:val="24"/>
        </w:rPr>
        <w:t>er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 xml:space="preserve"> h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ol</w:t>
      </w:r>
      <w:r w:rsidR="00CB1053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d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z w:val="24"/>
          <w:szCs w:val="24"/>
        </w:rPr>
        <w:t>y</w:t>
      </w:r>
      <w:r w:rsidR="00CB105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z w:val="24"/>
          <w:szCs w:val="24"/>
        </w:rPr>
        <w:t>eve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1053">
        <w:rPr>
          <w:rFonts w:ascii="Calibri" w:eastAsia="Calibri" w:hAnsi="Calibri" w:cs="Calibri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z w:val="24"/>
          <w:szCs w:val="24"/>
        </w:rPr>
        <w:t>,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 xml:space="preserve"> and 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u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p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CB1053">
        <w:rPr>
          <w:rFonts w:ascii="Calibri" w:eastAsia="Calibri" w:hAnsi="Calibri" w:cs="Calibri"/>
          <w:sz w:val="24"/>
          <w:szCs w:val="24"/>
        </w:rPr>
        <w:t>t w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o</w:t>
      </w:r>
      <w:r w:rsidR="00CB1053">
        <w:rPr>
          <w:rFonts w:ascii="Calibri" w:eastAsia="Calibri" w:hAnsi="Calibri" w:cs="Calibri"/>
          <w:sz w:val="24"/>
          <w:szCs w:val="24"/>
        </w:rPr>
        <w:t>rt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h</w:t>
      </w:r>
      <w:r w:rsidR="00CB1053">
        <w:rPr>
          <w:rFonts w:ascii="Calibri" w:eastAsia="Calibri" w:hAnsi="Calibri" w:cs="Calibri"/>
          <w:spacing w:val="-4"/>
          <w:sz w:val="24"/>
          <w:szCs w:val="24"/>
        </w:rPr>
        <w:t>w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h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il</w:t>
      </w:r>
      <w:r w:rsidR="00CB1053">
        <w:rPr>
          <w:rFonts w:ascii="Calibri" w:eastAsia="Calibri" w:hAnsi="Calibri" w:cs="Calibri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z w:val="24"/>
          <w:szCs w:val="24"/>
        </w:rPr>
        <w:t>tiv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z w:val="24"/>
          <w:szCs w:val="24"/>
        </w:rPr>
        <w:t>ti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1053">
        <w:rPr>
          <w:rFonts w:ascii="Calibri" w:eastAsia="Calibri" w:hAnsi="Calibri" w:cs="Calibri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CB1053">
        <w:rPr>
          <w:rFonts w:ascii="Calibri" w:eastAsia="Calibri" w:hAnsi="Calibri" w:cs="Calibri"/>
          <w:sz w:val="24"/>
          <w:szCs w:val="24"/>
        </w:rPr>
        <w:t>d</w:t>
      </w:r>
      <w:r w:rsidR="00CB1053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u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5"/>
          <w:sz w:val="24"/>
          <w:szCs w:val="24"/>
        </w:rPr>
        <w:t>e</w:t>
      </w:r>
      <w:r w:rsidR="00CB1053">
        <w:rPr>
          <w:rFonts w:ascii="Calibri" w:eastAsia="Calibri" w:hAnsi="Calibri" w:cs="Calibri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u</w:t>
      </w:r>
      <w:r w:rsidR="00CB1053">
        <w:rPr>
          <w:rFonts w:ascii="Calibri" w:eastAsia="Calibri" w:hAnsi="Calibri" w:cs="Calibri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d</w:t>
      </w:r>
      <w:r w:rsidR="00CB1053">
        <w:rPr>
          <w:rFonts w:ascii="Calibri" w:eastAsia="Calibri" w:hAnsi="Calibri" w:cs="Calibri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z w:val="24"/>
          <w:szCs w:val="24"/>
        </w:rPr>
        <w:t>t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1053">
        <w:rPr>
          <w:rFonts w:ascii="Calibri" w:eastAsia="Calibri" w:hAnsi="Calibri" w:cs="Calibri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105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CB1053">
        <w:rPr>
          <w:rFonts w:ascii="Calibri" w:eastAsia="Calibri" w:hAnsi="Calibri" w:cs="Calibri"/>
          <w:sz w:val="24"/>
          <w:szCs w:val="24"/>
        </w:rPr>
        <w:t>r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1053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CB105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1053">
        <w:rPr>
          <w:rFonts w:ascii="Calibri" w:eastAsia="Calibri" w:hAnsi="Calibri" w:cs="Calibri"/>
          <w:sz w:val="24"/>
          <w:szCs w:val="24"/>
        </w:rPr>
        <w:t>ti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>on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>, such as Pride Shabbat</w:t>
      </w:r>
      <w:r w:rsidR="00CB1053">
        <w:rPr>
          <w:rFonts w:ascii="Calibri" w:eastAsia="Calibri" w:hAnsi="Calibri" w:cs="Calibri"/>
          <w:spacing w:val="2"/>
          <w:sz w:val="24"/>
          <w:szCs w:val="24"/>
        </w:rPr>
        <w:t xml:space="preserve">.  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 xml:space="preserve">They also enable us to maintain a website, telephone, mailbox, </w:t>
      </w:r>
      <w:r w:rsidR="003E246B">
        <w:rPr>
          <w:rFonts w:ascii="Calibri" w:eastAsia="Calibri" w:hAnsi="Calibri" w:cs="Calibri"/>
          <w:spacing w:val="2"/>
          <w:sz w:val="24"/>
          <w:szCs w:val="24"/>
        </w:rPr>
        <w:t xml:space="preserve">and 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>insurance</w:t>
      </w:r>
      <w:r w:rsidR="00CB1053">
        <w:rPr>
          <w:rFonts w:ascii="Calibri" w:eastAsia="Calibri" w:hAnsi="Calibri" w:cs="Calibri"/>
          <w:sz w:val="24"/>
          <w:szCs w:val="24"/>
        </w:rPr>
        <w:t>.</w:t>
      </w:r>
    </w:p>
    <w:p w:rsidR="00CB1053" w:rsidRDefault="00CB1053" w:rsidP="00CB1053">
      <w:pPr>
        <w:spacing w:after="0" w:line="292" w:lineRule="exact"/>
        <w:ind w:left="100" w:right="61"/>
        <w:rPr>
          <w:rFonts w:ascii="Calibri" w:eastAsia="Calibri" w:hAnsi="Calibri" w:cs="Calibri"/>
          <w:spacing w:val="33"/>
          <w:sz w:val="24"/>
          <w:szCs w:val="24"/>
        </w:rPr>
      </w:pPr>
    </w:p>
    <w:p w:rsidR="00F62030" w:rsidRDefault="007D46F3" w:rsidP="00CB1053">
      <w:pPr>
        <w:spacing w:after="0" w:line="292" w:lineRule="exact"/>
        <w:ind w:left="1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 w:rsidR="00FF5894">
        <w:rPr>
          <w:rFonts w:ascii="Calibri" w:eastAsia="Calibri" w:hAnsi="Calibri" w:cs="Calibri"/>
          <w:sz w:val="24"/>
          <w:szCs w:val="24"/>
        </w:rPr>
        <w:t xml:space="preserve"> but you must return this form, with or without payment, to remain a member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year’s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ted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$20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 w:rsidR="002214A5">
        <w:rPr>
          <w:rFonts w:ascii="Calibri" w:eastAsia="Calibri" w:hAnsi="Calibri" w:cs="Calibri"/>
          <w:sz w:val="24"/>
          <w:szCs w:val="24"/>
        </w:rPr>
        <w:t xml:space="preserve"> </w:t>
      </w:r>
      <w:r w:rsidR="003E246B">
        <w:rPr>
          <w:rFonts w:ascii="Calibri" w:eastAsia="Calibri" w:hAnsi="Calibri" w:cs="Calibri"/>
          <w:sz w:val="24"/>
          <w:szCs w:val="24"/>
        </w:rPr>
        <w:t>person</w:t>
      </w:r>
      <w:r w:rsidR="00531E5A">
        <w:rPr>
          <w:rFonts w:ascii="Calibri" w:eastAsia="Calibri" w:hAnsi="Calibri" w:cs="Calibri"/>
          <w:sz w:val="24"/>
          <w:szCs w:val="24"/>
        </w:rPr>
        <w:t xml:space="preserve">; </w:t>
      </w:r>
      <w:r w:rsidR="00531E5A">
        <w:rPr>
          <w:rFonts w:ascii="Calibri" w:eastAsia="Calibri" w:hAnsi="Calibri" w:cs="Calibri"/>
          <w:spacing w:val="-2"/>
          <w:sz w:val="24"/>
          <w:szCs w:val="24"/>
        </w:rPr>
        <w:t>su</w:t>
      </w:r>
      <w:r w:rsidR="00531E5A">
        <w:rPr>
          <w:rFonts w:ascii="Calibri" w:eastAsia="Calibri" w:hAnsi="Calibri" w:cs="Calibri"/>
          <w:spacing w:val="-1"/>
          <w:sz w:val="24"/>
          <w:szCs w:val="24"/>
        </w:rPr>
        <w:t>gg</w:t>
      </w:r>
      <w:r w:rsidR="00531E5A">
        <w:rPr>
          <w:rFonts w:ascii="Calibri" w:eastAsia="Calibri" w:hAnsi="Calibri" w:cs="Calibri"/>
          <w:sz w:val="24"/>
          <w:szCs w:val="24"/>
        </w:rPr>
        <w:t>e</w:t>
      </w:r>
      <w:r w:rsidR="00531E5A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531E5A">
        <w:rPr>
          <w:rFonts w:ascii="Calibri" w:eastAsia="Calibri" w:hAnsi="Calibri" w:cs="Calibri"/>
          <w:sz w:val="24"/>
          <w:szCs w:val="24"/>
        </w:rPr>
        <w:t>ted</w:t>
      </w:r>
      <w:r w:rsidR="00531E5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lo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>w</w:t>
      </w:r>
      <w:r w:rsidR="00531E5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31E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31E5A">
        <w:rPr>
          <w:rFonts w:ascii="Calibri" w:eastAsia="Calibri" w:hAnsi="Calibri" w:cs="Calibri"/>
          <w:sz w:val="24"/>
          <w:szCs w:val="24"/>
        </w:rPr>
        <w:t>me</w:t>
      </w:r>
      <w:r w:rsidR="00531E5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531E5A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31E5A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531E5A">
        <w:rPr>
          <w:rFonts w:ascii="Calibri" w:eastAsia="Calibri" w:hAnsi="Calibri" w:cs="Calibri"/>
          <w:sz w:val="24"/>
          <w:szCs w:val="24"/>
        </w:rPr>
        <w:t>n</w:t>
      </w:r>
      <w:r w:rsidR="00531E5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1E5A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31E5A">
        <w:rPr>
          <w:rFonts w:ascii="Calibri" w:eastAsia="Calibri" w:hAnsi="Calibri" w:cs="Calibri"/>
          <w:sz w:val="24"/>
          <w:szCs w:val="24"/>
        </w:rPr>
        <w:t xml:space="preserve">s </w:t>
      </w:r>
      <w:r w:rsidR="00531E5A">
        <w:rPr>
          <w:rFonts w:ascii="Calibri" w:eastAsia="Calibri" w:hAnsi="Calibri" w:cs="Calibri"/>
          <w:spacing w:val="-2"/>
          <w:sz w:val="24"/>
          <w:szCs w:val="24"/>
        </w:rPr>
        <w:t>$5</w:t>
      </w:r>
      <w:r w:rsidR="00531E5A">
        <w:rPr>
          <w:rFonts w:ascii="Calibri" w:eastAsia="Calibri" w:hAnsi="Calibri" w:cs="Calibri"/>
          <w:sz w:val="24"/>
          <w:szCs w:val="24"/>
        </w:rPr>
        <w:t>0</w:t>
      </w:r>
      <w:r w:rsidR="00531E5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31E5A">
        <w:rPr>
          <w:rFonts w:ascii="Calibri" w:eastAsia="Calibri" w:hAnsi="Calibri" w:cs="Calibri"/>
          <w:spacing w:val="2"/>
          <w:sz w:val="24"/>
          <w:szCs w:val="24"/>
        </w:rPr>
        <w:t>p</w:t>
      </w:r>
      <w:r w:rsidR="00531E5A">
        <w:rPr>
          <w:rFonts w:ascii="Calibri" w:eastAsia="Calibri" w:hAnsi="Calibri" w:cs="Calibri"/>
          <w:sz w:val="24"/>
          <w:szCs w:val="24"/>
        </w:rPr>
        <w:t>er</w:t>
      </w:r>
      <w:r w:rsidR="00531E5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246B">
        <w:rPr>
          <w:rFonts w:ascii="Calibri" w:eastAsia="Calibri" w:hAnsi="Calibri" w:cs="Calibri"/>
          <w:spacing w:val="-3"/>
          <w:sz w:val="24"/>
          <w:szCs w:val="24"/>
        </w:rPr>
        <w:t>person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y.</w:t>
      </w:r>
      <w:r w:rsidR="00A77A29">
        <w:rPr>
          <w:rFonts w:ascii="Calibri" w:eastAsia="Calibri" w:hAnsi="Calibri" w:cs="Calibri"/>
          <w:sz w:val="24"/>
          <w:szCs w:val="24"/>
        </w:rPr>
        <w:t xml:space="preserve"> </w:t>
      </w:r>
    </w:p>
    <w:p w:rsidR="00F62030" w:rsidRPr="00432083" w:rsidRDefault="00F62030" w:rsidP="00432083">
      <w:pPr>
        <w:spacing w:before="11" w:after="0" w:line="240" w:lineRule="auto"/>
        <w:ind w:left="3174" w:right="-20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:rsidR="00432083" w:rsidRPr="00432083" w:rsidRDefault="00531E5A" w:rsidP="00432083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 w:rsidRPr="00432083">
        <w:rPr>
          <w:rFonts w:ascii="Calibri" w:eastAsia="Calibri" w:hAnsi="Calibri" w:cs="Calibri"/>
          <w:b/>
          <w:bCs/>
          <w:spacing w:val="2"/>
          <w:sz w:val="24"/>
          <w:szCs w:val="24"/>
        </w:rPr>
        <w:t>PLEDGE STATEMENT</w:t>
      </w:r>
    </w:p>
    <w:p w:rsidR="00432083" w:rsidRPr="00432083" w:rsidRDefault="00432083" w:rsidP="00432083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:rsidR="00F62030" w:rsidRDefault="007D46F3" w:rsidP="00432083">
      <w:pPr>
        <w:spacing w:after="0" w:line="292" w:lineRule="exact"/>
        <w:ind w:left="100" w:right="59"/>
        <w:rPr>
          <w:rFonts w:ascii="Calibri" w:eastAsia="Calibri" w:hAnsi="Calibri" w:cs="Calibri"/>
          <w:sz w:val="24"/>
          <w:szCs w:val="24"/>
        </w:rPr>
      </w:pPr>
      <w:r w:rsidRPr="00432083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 w:rsidRPr="00432083">
        <w:rPr>
          <w:rFonts w:ascii="Calibri" w:eastAsia="Calibri" w:hAnsi="Calibri" w:cs="Calibri"/>
          <w:sz w:val="24"/>
          <w:szCs w:val="24"/>
        </w:rPr>
        <w:t>/Ou</w:t>
      </w:r>
      <w:r>
        <w:rPr>
          <w:rFonts w:ascii="Calibri" w:eastAsia="Calibri" w:hAnsi="Calibri" w:cs="Calibri"/>
          <w:sz w:val="24"/>
          <w:szCs w:val="24"/>
        </w:rPr>
        <w:t>r</w:t>
      </w:r>
      <w:r w:rsidRPr="00432083">
        <w:rPr>
          <w:rFonts w:ascii="Calibri" w:eastAsia="Calibri" w:hAnsi="Calibri" w:cs="Calibri"/>
          <w:sz w:val="24"/>
          <w:szCs w:val="24"/>
        </w:rPr>
        <w:t xml:space="preserve"> con</w:t>
      </w:r>
      <w:r>
        <w:rPr>
          <w:rFonts w:ascii="Calibri" w:eastAsia="Calibri" w:hAnsi="Calibri" w:cs="Calibri"/>
          <w:sz w:val="24"/>
          <w:szCs w:val="24"/>
        </w:rPr>
        <w:t>tr</w:t>
      </w:r>
      <w:r w:rsidRPr="00432083">
        <w:rPr>
          <w:rFonts w:ascii="Calibri" w:eastAsia="Calibri" w:hAnsi="Calibri" w:cs="Calibri"/>
          <w:sz w:val="24"/>
          <w:szCs w:val="24"/>
        </w:rPr>
        <w:t>ibu</w:t>
      </w:r>
      <w:r>
        <w:rPr>
          <w:rFonts w:ascii="Calibri" w:eastAsia="Calibri" w:hAnsi="Calibri" w:cs="Calibri"/>
          <w:sz w:val="24"/>
          <w:szCs w:val="24"/>
        </w:rPr>
        <w:t>t</w:t>
      </w:r>
      <w:r w:rsidRPr="00432083"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 w:rsidRPr="00432083"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 w:rsidRPr="00432083">
        <w:rPr>
          <w:rFonts w:ascii="Calibri" w:eastAsia="Calibri" w:hAnsi="Calibri" w:cs="Calibri"/>
          <w:sz w:val="24"/>
          <w:szCs w:val="24"/>
        </w:rPr>
        <w:t xml:space="preserve"> </w:t>
      </w:r>
      <w:r w:rsidR="00E401E9">
        <w:rPr>
          <w:rFonts w:ascii="Calibri" w:eastAsia="Calibri" w:hAnsi="Calibri" w:cs="Calibri"/>
          <w:sz w:val="24"/>
          <w:szCs w:val="24"/>
        </w:rPr>
        <w:t>this year</w:t>
      </w:r>
      <w:r w:rsidRPr="00432083">
        <w:rPr>
          <w:rFonts w:ascii="Calibri" w:eastAsia="Calibri" w:hAnsi="Calibri" w:cs="Calibri"/>
          <w:sz w:val="24"/>
          <w:szCs w:val="24"/>
        </w:rPr>
        <w:t xml:space="preserve"> </w:t>
      </w:r>
      <w:r w:rsidR="00531E5A" w:rsidRPr="00432083"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</w:rPr>
        <w:t>$</w:t>
      </w:r>
      <w:r w:rsidR="006A2778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811095097"/>
          <w:placeholder>
            <w:docPart w:val="EA758E3784444208BB8CB133C31B01F6"/>
          </w:placeholder>
          <w:showingPlcHdr/>
          <w:text/>
        </w:sdtPr>
        <w:sdtEndPr/>
        <w:sdtContent>
          <w:r w:rsidR="00D457A3">
            <w:rPr>
              <w:rStyle w:val="PlaceholderText"/>
            </w:rPr>
            <w:t>Enter pledge amount</w:t>
          </w:r>
          <w:r w:rsidR="00D457A3" w:rsidRPr="00327DDC">
            <w:rPr>
              <w:rStyle w:val="PlaceholderText"/>
            </w:rPr>
            <w:t>.</w:t>
          </w:r>
        </w:sdtContent>
      </w:sdt>
      <w:r w:rsidR="00531E5A">
        <w:rPr>
          <w:rFonts w:ascii="Calibri" w:eastAsia="Calibri" w:hAnsi="Calibri" w:cs="Calibri"/>
          <w:sz w:val="24"/>
          <w:szCs w:val="24"/>
        </w:rPr>
        <w:t xml:space="preserve"> </w:t>
      </w:r>
    </w:p>
    <w:p w:rsidR="00CB1053" w:rsidRPr="00432083" w:rsidRDefault="00CB1053" w:rsidP="00432083">
      <w:pPr>
        <w:spacing w:after="0" w:line="292" w:lineRule="exact"/>
        <w:ind w:left="100" w:right="59"/>
        <w:rPr>
          <w:rFonts w:ascii="Calibri" w:eastAsia="Calibri" w:hAnsi="Calibri" w:cs="Calibri"/>
          <w:sz w:val="24"/>
          <w:szCs w:val="24"/>
        </w:rPr>
      </w:pPr>
    </w:p>
    <w:p w:rsidR="005D21FE" w:rsidRPr="00432083" w:rsidRDefault="005D21FE" w:rsidP="005D21FE">
      <w:pPr>
        <w:spacing w:after="0" w:line="268" w:lineRule="exact"/>
        <w:ind w:left="220" w:right="60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  <w:r w:rsidRPr="005D21FE">
        <w:rPr>
          <w:rFonts w:ascii="Calibri" w:eastAsia="Calibri" w:hAnsi="Calibri" w:cs="Calibri"/>
          <w:b/>
          <w:bCs/>
          <w:spacing w:val="-1"/>
          <w:sz w:val="24"/>
          <w:szCs w:val="24"/>
        </w:rPr>
        <w:t>YAHRZEIT INFORMATION</w:t>
      </w:r>
    </w:p>
    <w:p w:rsidR="005D21FE" w:rsidRPr="00432083" w:rsidRDefault="005D21FE">
      <w:pPr>
        <w:spacing w:after="0" w:line="268" w:lineRule="exact"/>
        <w:ind w:left="220" w:right="60"/>
        <w:jc w:val="both"/>
        <w:rPr>
          <w:rFonts w:ascii="Calibri" w:eastAsia="Calibri" w:hAnsi="Calibri" w:cs="Calibri"/>
          <w:sz w:val="16"/>
          <w:szCs w:val="16"/>
        </w:rPr>
      </w:pPr>
    </w:p>
    <w:p w:rsidR="00F62030" w:rsidRPr="005D21FE" w:rsidRDefault="007D46F3">
      <w:pPr>
        <w:spacing w:after="0" w:line="268" w:lineRule="exact"/>
        <w:ind w:left="220" w:right="60"/>
        <w:jc w:val="both"/>
        <w:rPr>
          <w:rFonts w:ascii="Calibri" w:eastAsia="Calibri" w:hAnsi="Calibri" w:cs="Calibri"/>
        </w:rPr>
      </w:pPr>
      <w:r w:rsidRPr="005D21FE">
        <w:rPr>
          <w:rFonts w:ascii="Calibri" w:eastAsia="Calibri" w:hAnsi="Calibri" w:cs="Calibri"/>
        </w:rPr>
        <w:t xml:space="preserve">Please fill out if you are a new member or </w:t>
      </w:r>
      <w:r w:rsidR="00A77A29">
        <w:rPr>
          <w:rFonts w:ascii="Calibri" w:eastAsia="Calibri" w:hAnsi="Calibri" w:cs="Calibri"/>
        </w:rPr>
        <w:t>have</w:t>
      </w:r>
      <w:r w:rsidRPr="005D21FE">
        <w:rPr>
          <w:rFonts w:ascii="Calibri" w:eastAsia="Calibri" w:hAnsi="Calibri" w:cs="Calibri"/>
        </w:rPr>
        <w:t xml:space="preserve"> changes to the information you have already provided to us.</w:t>
      </w:r>
    </w:p>
    <w:p w:rsidR="00F62030" w:rsidRPr="005D21FE" w:rsidRDefault="00F62030">
      <w:pPr>
        <w:spacing w:before="14" w:after="0" w:line="26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23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3436"/>
        <w:gridCol w:w="2801"/>
      </w:tblGrid>
      <w:tr w:rsidR="00F62030" w:rsidTr="009756DE">
        <w:trPr>
          <w:trHeight w:hRule="exact" w:val="274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FDFDF"/>
          </w:tcPr>
          <w:p w:rsidR="00F62030" w:rsidRDefault="007D46F3">
            <w:pPr>
              <w:spacing w:after="0" w:line="266" w:lineRule="exact"/>
              <w:ind w:left="1675" w:right="1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DFDFDF"/>
          </w:tcPr>
          <w:p w:rsidR="00F62030" w:rsidRDefault="007D46F3">
            <w:pPr>
              <w:spacing w:after="0" w:line="266" w:lineRule="exact"/>
              <w:ind w:left="3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FDFDF"/>
          </w:tcPr>
          <w:p w:rsidR="00F62030" w:rsidRDefault="007D46F3">
            <w:pPr>
              <w:spacing w:after="0" w:line="266" w:lineRule="exact"/>
              <w:ind w:left="5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F62030" w:rsidTr="00E60E38">
        <w:trPr>
          <w:trHeight w:hRule="exact" w:val="363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1385293361"/>
                <w:placeholder>
                  <w:docPart w:val="F919E7A7B05D481894428D6B4BCD4E80"/>
                </w:placeholder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1794477826"/>
                <w:placeholder>
                  <w:docPart w:val="89FFB8A58AE542259646EFAEF3F45A35"/>
                </w:placeholder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030" w:rsidRDefault="006A2778" w:rsidP="00D457A3">
            <w:pPr>
              <w:spacing w:after="120"/>
            </w:pPr>
            <w:r>
              <w:t xml:space="preserve"> </w:t>
            </w:r>
            <w:sdt>
              <w:sdtPr>
                <w:id w:val="-1521239757"/>
                <w:placeholder>
                  <w:docPart w:val="FFF0967A75414092B59F7348750FF22F"/>
                </w:placeholder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F62030" w:rsidTr="00E60E38">
        <w:trPr>
          <w:trHeight w:hRule="exact" w:val="363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1621187057"/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-1881627206"/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1273445830"/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2030" w:rsidTr="00E60E38">
        <w:trPr>
          <w:trHeight w:hRule="exact" w:val="372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875129108"/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1753548255"/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030" w:rsidRDefault="006A2778" w:rsidP="00D457A3">
            <w:r>
              <w:t xml:space="preserve">  </w:t>
            </w:r>
            <w:sdt>
              <w:sdtPr>
                <w:id w:val="-502206838"/>
                <w:showingPlcHdr/>
                <w:text/>
              </w:sdtPr>
              <w:sdtEndPr/>
              <w:sdtContent>
                <w:r w:rsidR="00D457A3" w:rsidRPr="00327D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D1AF7" w:rsidRDefault="000D1AF7" w:rsidP="00FF5894">
      <w:pPr>
        <w:spacing w:after="120"/>
      </w:pPr>
    </w:p>
    <w:sectPr w:rsidR="000D1AF7" w:rsidSect="00E60E38">
      <w:pgSz w:w="12240" w:h="15840"/>
      <w:pgMar w:top="864" w:right="1008" w:bottom="720" w:left="1008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25" w:rsidRDefault="001F1E25">
      <w:pPr>
        <w:spacing w:after="0" w:line="240" w:lineRule="auto"/>
      </w:pPr>
      <w:r>
        <w:separator/>
      </w:r>
    </w:p>
  </w:endnote>
  <w:endnote w:type="continuationSeparator" w:id="0">
    <w:p w:rsidR="001F1E25" w:rsidRDefault="001F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25" w:rsidRDefault="001F1E25">
      <w:pPr>
        <w:spacing w:after="0" w:line="240" w:lineRule="auto"/>
      </w:pPr>
      <w:r>
        <w:separator/>
      </w:r>
    </w:p>
  </w:footnote>
  <w:footnote w:type="continuationSeparator" w:id="0">
    <w:p w:rsidR="001F1E25" w:rsidRDefault="001F1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irr9Hh+gcNtcgpSUlJEIw0Gdhw=" w:salt="NF/j8YXmKjMfdtHgcJU92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9C"/>
    <w:rsid w:val="00070330"/>
    <w:rsid w:val="00070891"/>
    <w:rsid w:val="000D119D"/>
    <w:rsid w:val="000D1AF7"/>
    <w:rsid w:val="000F7973"/>
    <w:rsid w:val="001302AB"/>
    <w:rsid w:val="0013083D"/>
    <w:rsid w:val="001B3163"/>
    <w:rsid w:val="001D726F"/>
    <w:rsid w:val="001F1E25"/>
    <w:rsid w:val="002214A5"/>
    <w:rsid w:val="0025341C"/>
    <w:rsid w:val="00296C88"/>
    <w:rsid w:val="002A6E2D"/>
    <w:rsid w:val="002E07F3"/>
    <w:rsid w:val="003251BF"/>
    <w:rsid w:val="003671D8"/>
    <w:rsid w:val="00372B73"/>
    <w:rsid w:val="00380E88"/>
    <w:rsid w:val="003A38A7"/>
    <w:rsid w:val="003E246B"/>
    <w:rsid w:val="00432083"/>
    <w:rsid w:val="00474838"/>
    <w:rsid w:val="00477FEA"/>
    <w:rsid w:val="00490562"/>
    <w:rsid w:val="004D68EC"/>
    <w:rsid w:val="00501CE9"/>
    <w:rsid w:val="00524CDB"/>
    <w:rsid w:val="00531E5A"/>
    <w:rsid w:val="00533141"/>
    <w:rsid w:val="00567B87"/>
    <w:rsid w:val="00574ECC"/>
    <w:rsid w:val="005A647D"/>
    <w:rsid w:val="005B118A"/>
    <w:rsid w:val="005D21FE"/>
    <w:rsid w:val="005E3509"/>
    <w:rsid w:val="005E64FA"/>
    <w:rsid w:val="005F082F"/>
    <w:rsid w:val="005F4FD9"/>
    <w:rsid w:val="00612BC8"/>
    <w:rsid w:val="00617CFE"/>
    <w:rsid w:val="006307B8"/>
    <w:rsid w:val="00637C46"/>
    <w:rsid w:val="00673703"/>
    <w:rsid w:val="00680E31"/>
    <w:rsid w:val="006A2778"/>
    <w:rsid w:val="006D64F3"/>
    <w:rsid w:val="00760A9C"/>
    <w:rsid w:val="007A1F0F"/>
    <w:rsid w:val="007B2EC8"/>
    <w:rsid w:val="007D46F3"/>
    <w:rsid w:val="007D5498"/>
    <w:rsid w:val="007F6DE9"/>
    <w:rsid w:val="00800169"/>
    <w:rsid w:val="00882A89"/>
    <w:rsid w:val="00886A42"/>
    <w:rsid w:val="008F2427"/>
    <w:rsid w:val="00915113"/>
    <w:rsid w:val="0091619C"/>
    <w:rsid w:val="00962F86"/>
    <w:rsid w:val="009756DE"/>
    <w:rsid w:val="0098115E"/>
    <w:rsid w:val="00A018A6"/>
    <w:rsid w:val="00A13921"/>
    <w:rsid w:val="00A301EB"/>
    <w:rsid w:val="00A501A0"/>
    <w:rsid w:val="00A625D1"/>
    <w:rsid w:val="00A77A29"/>
    <w:rsid w:val="00A91DDC"/>
    <w:rsid w:val="00AE7F1B"/>
    <w:rsid w:val="00B13516"/>
    <w:rsid w:val="00BA039A"/>
    <w:rsid w:val="00BB2FC9"/>
    <w:rsid w:val="00BB64A8"/>
    <w:rsid w:val="00BD43E6"/>
    <w:rsid w:val="00C25D6C"/>
    <w:rsid w:val="00C83B54"/>
    <w:rsid w:val="00CB1053"/>
    <w:rsid w:val="00CC21E4"/>
    <w:rsid w:val="00CD1267"/>
    <w:rsid w:val="00CE5F03"/>
    <w:rsid w:val="00CF3CE8"/>
    <w:rsid w:val="00D13056"/>
    <w:rsid w:val="00D457A3"/>
    <w:rsid w:val="00D83443"/>
    <w:rsid w:val="00DB6608"/>
    <w:rsid w:val="00DC1DC7"/>
    <w:rsid w:val="00DD2A8F"/>
    <w:rsid w:val="00DE30A8"/>
    <w:rsid w:val="00E04FFA"/>
    <w:rsid w:val="00E31722"/>
    <w:rsid w:val="00E401E9"/>
    <w:rsid w:val="00E424F4"/>
    <w:rsid w:val="00E42856"/>
    <w:rsid w:val="00E60E38"/>
    <w:rsid w:val="00E659F6"/>
    <w:rsid w:val="00EA3998"/>
    <w:rsid w:val="00EC40B2"/>
    <w:rsid w:val="00EC44F8"/>
    <w:rsid w:val="00F4154F"/>
    <w:rsid w:val="00F43D38"/>
    <w:rsid w:val="00F62030"/>
    <w:rsid w:val="00FD7993"/>
    <w:rsid w:val="00FE7DF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F9"/>
  </w:style>
  <w:style w:type="paragraph" w:styleId="Footer">
    <w:name w:val="footer"/>
    <w:basedOn w:val="Normal"/>
    <w:link w:val="FooterChar"/>
    <w:uiPriority w:val="99"/>
    <w:unhideWhenUsed/>
    <w:rsid w:val="00FE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F9"/>
  </w:style>
  <w:style w:type="character" w:styleId="PlaceholderText">
    <w:name w:val="Placeholder Text"/>
    <w:basedOn w:val="DefaultParagraphFont"/>
    <w:uiPriority w:val="99"/>
    <w:semiHidden/>
    <w:rsid w:val="00916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F9"/>
  </w:style>
  <w:style w:type="paragraph" w:styleId="Footer">
    <w:name w:val="footer"/>
    <w:basedOn w:val="Normal"/>
    <w:link w:val="FooterChar"/>
    <w:uiPriority w:val="99"/>
    <w:unhideWhenUsed/>
    <w:rsid w:val="00FE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F9"/>
  </w:style>
  <w:style w:type="character" w:styleId="PlaceholderText">
    <w:name w:val="Placeholder Text"/>
    <w:basedOn w:val="DefaultParagraphFont"/>
    <w:uiPriority w:val="99"/>
    <w:semiHidden/>
    <w:rsid w:val="00916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S%20docs\temple\CTC%20MEMBERSHIP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DB20A0C5F4DB981DA73CDC288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CC67-5389-4CF2-B104-18A7F1BC54C2}"/>
      </w:docPartPr>
      <w:docPartBody>
        <w:p w:rsidR="00C377CB" w:rsidRDefault="005D548D" w:rsidP="005D548D">
          <w:pPr>
            <w:pStyle w:val="4DBDB20A0C5F4DB981DA73CDC288172D9"/>
          </w:pPr>
          <w:r w:rsidRPr="00AE574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down arrow</w:t>
          </w:r>
        </w:p>
      </w:docPartBody>
    </w:docPart>
    <w:docPart>
      <w:docPartPr>
        <w:name w:val="90B05EDBAA3240FB8357C2DD2979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4D77-9E2F-4840-B14E-48C99EFBDDD5}"/>
      </w:docPartPr>
      <w:docPartBody>
        <w:p w:rsidR="005D548D" w:rsidRDefault="005D548D" w:rsidP="005D548D">
          <w:pPr>
            <w:pStyle w:val="90B05EDBAA3240FB8357C2DD2979D5581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your Name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AD7DCA0473894F689B107BA42671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5DE6-7614-4F43-A654-BA4BC8993721}"/>
      </w:docPartPr>
      <w:docPartBody>
        <w:p w:rsidR="00067424" w:rsidRDefault="005D548D" w:rsidP="005D548D">
          <w:pPr>
            <w:pStyle w:val="AD7DCA0473894F689B107BA42671DB83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Street Address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90404DC974CD45B08A2B34E9D900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D322-96D2-4360-B3F3-B9C1D6809C1E}"/>
      </w:docPartPr>
      <w:docPartBody>
        <w:p w:rsidR="00067424" w:rsidRDefault="005D548D" w:rsidP="005D548D">
          <w:pPr>
            <w:pStyle w:val="90404DC974CD45B08A2B34E9D9008192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City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680FD939A4BC4D61A0F95C49DADC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523E-6965-4203-B5CC-E08F81905236}"/>
      </w:docPartPr>
      <w:docPartBody>
        <w:p w:rsidR="00067424" w:rsidRDefault="005D548D" w:rsidP="005D548D">
          <w:pPr>
            <w:pStyle w:val="680FD939A4BC4D61A0F95C49DADCEA5D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State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FFD1D322C3DE48F6A54A5D0E4FA5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ADAF-4784-4387-AE39-C00F1FC7C058}"/>
      </w:docPartPr>
      <w:docPartBody>
        <w:p w:rsidR="00067424" w:rsidRDefault="005D548D" w:rsidP="005D548D">
          <w:pPr>
            <w:pStyle w:val="FFD1D322C3DE48F6A54A5D0E4FA5FDC8"/>
          </w:pPr>
          <w:r w:rsidRPr="00327DDC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Zip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990893027D5C40CEBDA4EED3C865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923E-5281-4194-A973-9644DB132D6F}"/>
      </w:docPartPr>
      <w:docPartBody>
        <w:p w:rsidR="00067424" w:rsidRDefault="005D548D" w:rsidP="005D548D">
          <w:pPr>
            <w:pStyle w:val="990893027D5C40CEBDA4EED3C865C6A9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3549093C894F4347A22F543D979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1A85-2D68-4C3D-965E-A84229ED34EF}"/>
      </w:docPartPr>
      <w:docPartBody>
        <w:p w:rsidR="00067424" w:rsidRDefault="005D548D" w:rsidP="005D548D">
          <w:pPr>
            <w:pStyle w:val="3549093C894F4347A22F543D979D83BF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10-digit Phone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D1212123FD564DB8BDD15E3E067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6A9D-0B9E-43B3-BF88-AF90720CC3E1}"/>
      </w:docPartPr>
      <w:docPartBody>
        <w:p w:rsidR="00067424" w:rsidRDefault="005D548D" w:rsidP="005D548D">
          <w:pPr>
            <w:pStyle w:val="D1212123FD564DB8BDD15E3E067482A6"/>
          </w:pPr>
          <w:r w:rsidRPr="00327DD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First and Last Name</w:t>
          </w:r>
          <w:r w:rsidRPr="00327DDC">
            <w:rPr>
              <w:rStyle w:val="PlaceholderText"/>
            </w:rPr>
            <w:t>.</w:t>
          </w:r>
        </w:p>
      </w:docPartBody>
    </w:docPart>
    <w:docPart>
      <w:docPartPr>
        <w:name w:val="EA758E3784444208BB8CB133C31B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D24A-75BD-4E4E-A5FD-99729AC2735B}"/>
      </w:docPartPr>
      <w:docPartBody>
        <w:p w:rsidR="00067424" w:rsidRDefault="005D548D" w:rsidP="005D548D">
          <w:pPr>
            <w:pStyle w:val="EA758E3784444208BB8CB133C31B01F6"/>
          </w:pPr>
          <w:r>
            <w:rPr>
              <w:rStyle w:val="PlaceholderText"/>
            </w:rPr>
            <w:t>Enter pledge amount</w:t>
          </w:r>
          <w:r w:rsidRPr="00327DD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4"/>
    <w:rsid w:val="00057315"/>
    <w:rsid w:val="00067424"/>
    <w:rsid w:val="000B0D69"/>
    <w:rsid w:val="001C6D70"/>
    <w:rsid w:val="001F3E4F"/>
    <w:rsid w:val="00290C4A"/>
    <w:rsid w:val="003121E2"/>
    <w:rsid w:val="00367BBB"/>
    <w:rsid w:val="00434965"/>
    <w:rsid w:val="0045466B"/>
    <w:rsid w:val="004A45E0"/>
    <w:rsid w:val="005D548D"/>
    <w:rsid w:val="006654DD"/>
    <w:rsid w:val="00733642"/>
    <w:rsid w:val="00782C5A"/>
    <w:rsid w:val="00865B3F"/>
    <w:rsid w:val="00A055D8"/>
    <w:rsid w:val="00A85399"/>
    <w:rsid w:val="00B12AF4"/>
    <w:rsid w:val="00C377CB"/>
    <w:rsid w:val="00D84E8E"/>
    <w:rsid w:val="00DC3E46"/>
    <w:rsid w:val="00DE32C4"/>
    <w:rsid w:val="00E26125"/>
    <w:rsid w:val="00EC1FA4"/>
    <w:rsid w:val="00EF7FB6"/>
    <w:rsid w:val="00FA0379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48D"/>
    <w:rPr>
      <w:color w:val="808080"/>
    </w:rPr>
  </w:style>
  <w:style w:type="paragraph" w:customStyle="1" w:styleId="180B70A263C845EB9FF610E564FCC94D">
    <w:name w:val="180B70A263C845EB9FF610E564FCC94D"/>
    <w:rsid w:val="003121E2"/>
    <w:pPr>
      <w:widowControl w:val="0"/>
    </w:pPr>
    <w:rPr>
      <w:rFonts w:eastAsiaTheme="minorHAnsi"/>
    </w:rPr>
  </w:style>
  <w:style w:type="paragraph" w:customStyle="1" w:styleId="4DBDB20A0C5F4DB981DA73CDC288172D">
    <w:name w:val="4DBDB20A0C5F4DB981DA73CDC288172D"/>
    <w:rsid w:val="003121E2"/>
    <w:pPr>
      <w:widowControl w:val="0"/>
    </w:pPr>
    <w:rPr>
      <w:rFonts w:eastAsiaTheme="minorHAnsi"/>
    </w:rPr>
  </w:style>
  <w:style w:type="paragraph" w:customStyle="1" w:styleId="098403CA4931493186B84AC6CC5F169B">
    <w:name w:val="098403CA4931493186B84AC6CC5F169B"/>
    <w:rsid w:val="003121E2"/>
    <w:pPr>
      <w:widowControl w:val="0"/>
    </w:pPr>
    <w:rPr>
      <w:rFonts w:eastAsiaTheme="minorHAnsi"/>
    </w:rPr>
  </w:style>
  <w:style w:type="paragraph" w:customStyle="1" w:styleId="8F92E04614EE4648AB14FBACC81B8097">
    <w:name w:val="8F92E04614EE4648AB14FBACC81B8097"/>
    <w:rsid w:val="003121E2"/>
    <w:pPr>
      <w:widowControl w:val="0"/>
    </w:pPr>
    <w:rPr>
      <w:rFonts w:eastAsiaTheme="minorHAnsi"/>
    </w:rPr>
  </w:style>
  <w:style w:type="paragraph" w:customStyle="1" w:styleId="014C5145B3EB4ED494A017115A2FDD42">
    <w:name w:val="014C5145B3EB4ED494A017115A2FDD42"/>
    <w:rsid w:val="003121E2"/>
    <w:pPr>
      <w:widowControl w:val="0"/>
    </w:pPr>
    <w:rPr>
      <w:rFonts w:eastAsiaTheme="minorHAnsi"/>
    </w:rPr>
  </w:style>
  <w:style w:type="paragraph" w:customStyle="1" w:styleId="C8BAE9271B1E49389D8A32048A1D0B8C">
    <w:name w:val="C8BAE9271B1E49389D8A32048A1D0B8C"/>
    <w:rsid w:val="003121E2"/>
    <w:pPr>
      <w:widowControl w:val="0"/>
    </w:pPr>
    <w:rPr>
      <w:rFonts w:eastAsiaTheme="minorHAnsi"/>
    </w:rPr>
  </w:style>
  <w:style w:type="paragraph" w:customStyle="1" w:styleId="6A71FD01F36747C1BCFD21950CE32238">
    <w:name w:val="6A71FD01F36747C1BCFD21950CE32238"/>
    <w:rsid w:val="003121E2"/>
    <w:pPr>
      <w:widowControl w:val="0"/>
    </w:pPr>
    <w:rPr>
      <w:rFonts w:eastAsiaTheme="minorHAnsi"/>
    </w:rPr>
  </w:style>
  <w:style w:type="paragraph" w:customStyle="1" w:styleId="11C6BABBF98B4CD9BD8B81E0D5D3215D">
    <w:name w:val="11C6BABBF98B4CD9BD8B81E0D5D3215D"/>
    <w:rsid w:val="003121E2"/>
    <w:pPr>
      <w:widowControl w:val="0"/>
    </w:pPr>
    <w:rPr>
      <w:rFonts w:eastAsiaTheme="minorHAnsi"/>
    </w:rPr>
  </w:style>
  <w:style w:type="paragraph" w:customStyle="1" w:styleId="CFA619F51031456DA004598B4FA3CF95">
    <w:name w:val="CFA619F51031456DA004598B4FA3CF95"/>
    <w:rsid w:val="003121E2"/>
    <w:pPr>
      <w:widowControl w:val="0"/>
    </w:pPr>
    <w:rPr>
      <w:rFonts w:eastAsiaTheme="minorHAnsi"/>
    </w:rPr>
  </w:style>
  <w:style w:type="paragraph" w:customStyle="1" w:styleId="8D70D1F3E81F437194ED7CDABF8E329B">
    <w:name w:val="8D70D1F3E81F437194ED7CDABF8E329B"/>
    <w:rsid w:val="003121E2"/>
    <w:pPr>
      <w:widowControl w:val="0"/>
    </w:pPr>
    <w:rPr>
      <w:rFonts w:eastAsiaTheme="minorHAnsi"/>
    </w:rPr>
  </w:style>
  <w:style w:type="paragraph" w:customStyle="1" w:styleId="C88E6800E6A54A79A8F4171D28230CFA">
    <w:name w:val="C88E6800E6A54A79A8F4171D28230CFA"/>
    <w:rsid w:val="003121E2"/>
    <w:pPr>
      <w:widowControl w:val="0"/>
    </w:pPr>
    <w:rPr>
      <w:rFonts w:eastAsiaTheme="minorHAnsi"/>
    </w:rPr>
  </w:style>
  <w:style w:type="paragraph" w:customStyle="1" w:styleId="372649919CB44829852D5FEB6422A8B7">
    <w:name w:val="372649919CB44829852D5FEB6422A8B7"/>
    <w:rsid w:val="003121E2"/>
    <w:pPr>
      <w:widowControl w:val="0"/>
    </w:pPr>
    <w:rPr>
      <w:rFonts w:eastAsiaTheme="minorHAnsi"/>
    </w:rPr>
  </w:style>
  <w:style w:type="paragraph" w:customStyle="1" w:styleId="14C56E2FE29A442BB62371D849CA2C2F">
    <w:name w:val="14C56E2FE29A442BB62371D849CA2C2F"/>
    <w:rsid w:val="003121E2"/>
    <w:pPr>
      <w:widowControl w:val="0"/>
    </w:pPr>
    <w:rPr>
      <w:rFonts w:eastAsiaTheme="minorHAnsi"/>
    </w:rPr>
  </w:style>
  <w:style w:type="paragraph" w:customStyle="1" w:styleId="99D8065CD8BE43E3B672B38A4EF1AFD4">
    <w:name w:val="99D8065CD8BE43E3B672B38A4EF1AFD4"/>
    <w:rsid w:val="003121E2"/>
    <w:pPr>
      <w:widowControl w:val="0"/>
    </w:pPr>
    <w:rPr>
      <w:rFonts w:eastAsiaTheme="minorHAnsi"/>
    </w:rPr>
  </w:style>
  <w:style w:type="paragraph" w:customStyle="1" w:styleId="074601BB5F7C4DBDBCDFAE9CCB17E97A">
    <w:name w:val="074601BB5F7C4DBDBCDFAE9CCB17E97A"/>
    <w:rsid w:val="003121E2"/>
    <w:pPr>
      <w:widowControl w:val="0"/>
    </w:pPr>
    <w:rPr>
      <w:rFonts w:eastAsiaTheme="minorHAnsi"/>
    </w:rPr>
  </w:style>
  <w:style w:type="paragraph" w:customStyle="1" w:styleId="1E6A9084459C4C8BA570300043C4B560">
    <w:name w:val="1E6A9084459C4C8BA570300043C4B560"/>
    <w:rsid w:val="003121E2"/>
    <w:pPr>
      <w:widowControl w:val="0"/>
    </w:pPr>
    <w:rPr>
      <w:rFonts w:eastAsiaTheme="minorHAnsi"/>
    </w:rPr>
  </w:style>
  <w:style w:type="paragraph" w:customStyle="1" w:styleId="D771ED3EA5C64E27A43398D8F8E80A32">
    <w:name w:val="D771ED3EA5C64E27A43398D8F8E80A32"/>
    <w:rsid w:val="003121E2"/>
    <w:pPr>
      <w:widowControl w:val="0"/>
    </w:pPr>
    <w:rPr>
      <w:rFonts w:eastAsiaTheme="minorHAnsi"/>
    </w:rPr>
  </w:style>
  <w:style w:type="paragraph" w:customStyle="1" w:styleId="E565F112000C4B158902142A256D9EC3">
    <w:name w:val="E565F112000C4B158902142A256D9EC3"/>
    <w:rsid w:val="003121E2"/>
    <w:pPr>
      <w:widowControl w:val="0"/>
    </w:pPr>
    <w:rPr>
      <w:rFonts w:eastAsiaTheme="minorHAnsi"/>
    </w:rPr>
  </w:style>
  <w:style w:type="paragraph" w:customStyle="1" w:styleId="D257908C7BCB4F579B3B9B07ACC3D203">
    <w:name w:val="D257908C7BCB4F579B3B9B07ACC3D203"/>
    <w:rsid w:val="003121E2"/>
    <w:pPr>
      <w:widowControl w:val="0"/>
    </w:pPr>
    <w:rPr>
      <w:rFonts w:eastAsiaTheme="minorHAnsi"/>
    </w:rPr>
  </w:style>
  <w:style w:type="paragraph" w:customStyle="1" w:styleId="406CC029ED5C42969273C97AC3772BDA">
    <w:name w:val="406CC029ED5C42969273C97AC3772BDA"/>
    <w:rsid w:val="003121E2"/>
    <w:pPr>
      <w:widowControl w:val="0"/>
    </w:pPr>
    <w:rPr>
      <w:rFonts w:eastAsiaTheme="minorHAnsi"/>
    </w:rPr>
  </w:style>
  <w:style w:type="paragraph" w:customStyle="1" w:styleId="7AB91E58594849A5B0F7DA7D9238BB90">
    <w:name w:val="7AB91E58594849A5B0F7DA7D9238BB90"/>
    <w:rsid w:val="003121E2"/>
    <w:pPr>
      <w:widowControl w:val="0"/>
    </w:pPr>
    <w:rPr>
      <w:rFonts w:eastAsiaTheme="minorHAnsi"/>
    </w:rPr>
  </w:style>
  <w:style w:type="paragraph" w:customStyle="1" w:styleId="7C64F6232D32465FA7F1710678B3EF59">
    <w:name w:val="7C64F6232D32465FA7F1710678B3EF59"/>
    <w:rsid w:val="003121E2"/>
    <w:pPr>
      <w:widowControl w:val="0"/>
    </w:pPr>
    <w:rPr>
      <w:rFonts w:eastAsiaTheme="minorHAnsi"/>
    </w:rPr>
  </w:style>
  <w:style w:type="paragraph" w:customStyle="1" w:styleId="F849C9897AA34409879080E199C516A1">
    <w:name w:val="F849C9897AA34409879080E199C516A1"/>
    <w:rsid w:val="003121E2"/>
    <w:pPr>
      <w:widowControl w:val="0"/>
    </w:pPr>
    <w:rPr>
      <w:rFonts w:eastAsiaTheme="minorHAnsi"/>
    </w:rPr>
  </w:style>
  <w:style w:type="paragraph" w:customStyle="1" w:styleId="83ED0EB95EE04EB698E6366EF5993F52">
    <w:name w:val="83ED0EB95EE04EB698E6366EF5993F52"/>
    <w:rsid w:val="003121E2"/>
    <w:pPr>
      <w:widowControl w:val="0"/>
    </w:pPr>
    <w:rPr>
      <w:rFonts w:eastAsiaTheme="minorHAnsi"/>
    </w:rPr>
  </w:style>
  <w:style w:type="paragraph" w:customStyle="1" w:styleId="FDBDFB955BFA476ABC403996C3AF68EC">
    <w:name w:val="FDBDFB955BFA476ABC403996C3AF68EC"/>
    <w:rsid w:val="003121E2"/>
    <w:pPr>
      <w:widowControl w:val="0"/>
    </w:pPr>
    <w:rPr>
      <w:rFonts w:eastAsiaTheme="minorHAnsi"/>
    </w:rPr>
  </w:style>
  <w:style w:type="paragraph" w:customStyle="1" w:styleId="180B70A263C845EB9FF610E564FCC94D1">
    <w:name w:val="180B70A263C845EB9FF610E564FCC94D1"/>
    <w:rsid w:val="00C377CB"/>
    <w:pPr>
      <w:widowControl w:val="0"/>
    </w:pPr>
    <w:rPr>
      <w:rFonts w:eastAsiaTheme="minorHAnsi"/>
    </w:rPr>
  </w:style>
  <w:style w:type="paragraph" w:customStyle="1" w:styleId="4DBDB20A0C5F4DB981DA73CDC288172D1">
    <w:name w:val="4DBDB20A0C5F4DB981DA73CDC288172D1"/>
    <w:rsid w:val="00C377CB"/>
    <w:pPr>
      <w:widowControl w:val="0"/>
    </w:pPr>
    <w:rPr>
      <w:rFonts w:eastAsiaTheme="minorHAnsi"/>
    </w:rPr>
  </w:style>
  <w:style w:type="paragraph" w:customStyle="1" w:styleId="098403CA4931493186B84AC6CC5F169B1">
    <w:name w:val="098403CA4931493186B84AC6CC5F169B1"/>
    <w:rsid w:val="00C377CB"/>
    <w:pPr>
      <w:widowControl w:val="0"/>
    </w:pPr>
    <w:rPr>
      <w:rFonts w:eastAsiaTheme="minorHAnsi"/>
    </w:rPr>
  </w:style>
  <w:style w:type="paragraph" w:customStyle="1" w:styleId="8F92E04614EE4648AB14FBACC81B80971">
    <w:name w:val="8F92E04614EE4648AB14FBACC81B80971"/>
    <w:rsid w:val="00C377CB"/>
    <w:pPr>
      <w:widowControl w:val="0"/>
    </w:pPr>
    <w:rPr>
      <w:rFonts w:eastAsiaTheme="minorHAnsi"/>
    </w:rPr>
  </w:style>
  <w:style w:type="paragraph" w:customStyle="1" w:styleId="014C5145B3EB4ED494A017115A2FDD421">
    <w:name w:val="014C5145B3EB4ED494A017115A2FDD421"/>
    <w:rsid w:val="00C377CB"/>
    <w:pPr>
      <w:widowControl w:val="0"/>
    </w:pPr>
    <w:rPr>
      <w:rFonts w:eastAsiaTheme="minorHAnsi"/>
    </w:rPr>
  </w:style>
  <w:style w:type="paragraph" w:customStyle="1" w:styleId="C8BAE9271B1E49389D8A32048A1D0B8C1">
    <w:name w:val="C8BAE9271B1E49389D8A32048A1D0B8C1"/>
    <w:rsid w:val="00C377CB"/>
    <w:pPr>
      <w:widowControl w:val="0"/>
    </w:pPr>
    <w:rPr>
      <w:rFonts w:eastAsiaTheme="minorHAnsi"/>
    </w:rPr>
  </w:style>
  <w:style w:type="paragraph" w:customStyle="1" w:styleId="6A71FD01F36747C1BCFD21950CE322381">
    <w:name w:val="6A71FD01F36747C1BCFD21950CE322381"/>
    <w:rsid w:val="00C377CB"/>
    <w:pPr>
      <w:widowControl w:val="0"/>
    </w:pPr>
    <w:rPr>
      <w:rFonts w:eastAsiaTheme="minorHAnsi"/>
    </w:rPr>
  </w:style>
  <w:style w:type="paragraph" w:customStyle="1" w:styleId="11C6BABBF98B4CD9BD8B81E0D5D3215D1">
    <w:name w:val="11C6BABBF98B4CD9BD8B81E0D5D3215D1"/>
    <w:rsid w:val="00C377CB"/>
    <w:pPr>
      <w:widowControl w:val="0"/>
    </w:pPr>
    <w:rPr>
      <w:rFonts w:eastAsiaTheme="minorHAnsi"/>
    </w:rPr>
  </w:style>
  <w:style w:type="paragraph" w:customStyle="1" w:styleId="CFA619F51031456DA004598B4FA3CF951">
    <w:name w:val="CFA619F51031456DA004598B4FA3CF951"/>
    <w:rsid w:val="00C377CB"/>
    <w:pPr>
      <w:widowControl w:val="0"/>
    </w:pPr>
    <w:rPr>
      <w:rFonts w:eastAsiaTheme="minorHAnsi"/>
    </w:rPr>
  </w:style>
  <w:style w:type="paragraph" w:customStyle="1" w:styleId="8D70D1F3E81F437194ED7CDABF8E329B1">
    <w:name w:val="8D70D1F3E81F437194ED7CDABF8E329B1"/>
    <w:rsid w:val="00C377CB"/>
    <w:pPr>
      <w:widowControl w:val="0"/>
    </w:pPr>
    <w:rPr>
      <w:rFonts w:eastAsiaTheme="minorHAnsi"/>
    </w:rPr>
  </w:style>
  <w:style w:type="paragraph" w:customStyle="1" w:styleId="C88E6800E6A54A79A8F4171D28230CFA1">
    <w:name w:val="C88E6800E6A54A79A8F4171D28230CFA1"/>
    <w:rsid w:val="00C377CB"/>
    <w:pPr>
      <w:widowControl w:val="0"/>
    </w:pPr>
    <w:rPr>
      <w:rFonts w:eastAsiaTheme="minorHAnsi"/>
    </w:rPr>
  </w:style>
  <w:style w:type="paragraph" w:customStyle="1" w:styleId="372649919CB44829852D5FEB6422A8B71">
    <w:name w:val="372649919CB44829852D5FEB6422A8B71"/>
    <w:rsid w:val="00C377CB"/>
    <w:pPr>
      <w:widowControl w:val="0"/>
    </w:pPr>
    <w:rPr>
      <w:rFonts w:eastAsiaTheme="minorHAnsi"/>
    </w:rPr>
  </w:style>
  <w:style w:type="paragraph" w:customStyle="1" w:styleId="14C56E2FE29A442BB62371D849CA2C2F1">
    <w:name w:val="14C56E2FE29A442BB62371D849CA2C2F1"/>
    <w:rsid w:val="00C377CB"/>
    <w:pPr>
      <w:widowControl w:val="0"/>
    </w:pPr>
    <w:rPr>
      <w:rFonts w:eastAsiaTheme="minorHAnsi"/>
    </w:rPr>
  </w:style>
  <w:style w:type="paragraph" w:customStyle="1" w:styleId="99D8065CD8BE43E3B672B38A4EF1AFD41">
    <w:name w:val="99D8065CD8BE43E3B672B38A4EF1AFD41"/>
    <w:rsid w:val="00C377CB"/>
    <w:pPr>
      <w:widowControl w:val="0"/>
    </w:pPr>
    <w:rPr>
      <w:rFonts w:eastAsiaTheme="minorHAnsi"/>
    </w:rPr>
  </w:style>
  <w:style w:type="paragraph" w:customStyle="1" w:styleId="074601BB5F7C4DBDBCDFAE9CCB17E97A1">
    <w:name w:val="074601BB5F7C4DBDBCDFAE9CCB17E97A1"/>
    <w:rsid w:val="00C377CB"/>
    <w:pPr>
      <w:widowControl w:val="0"/>
    </w:pPr>
    <w:rPr>
      <w:rFonts w:eastAsiaTheme="minorHAnsi"/>
    </w:rPr>
  </w:style>
  <w:style w:type="paragraph" w:customStyle="1" w:styleId="1E6A9084459C4C8BA570300043C4B5601">
    <w:name w:val="1E6A9084459C4C8BA570300043C4B5601"/>
    <w:rsid w:val="00C377CB"/>
    <w:pPr>
      <w:widowControl w:val="0"/>
    </w:pPr>
    <w:rPr>
      <w:rFonts w:eastAsiaTheme="minorHAnsi"/>
    </w:rPr>
  </w:style>
  <w:style w:type="paragraph" w:customStyle="1" w:styleId="D771ED3EA5C64E27A43398D8F8E80A321">
    <w:name w:val="D771ED3EA5C64E27A43398D8F8E80A321"/>
    <w:rsid w:val="00C377CB"/>
    <w:pPr>
      <w:widowControl w:val="0"/>
    </w:pPr>
    <w:rPr>
      <w:rFonts w:eastAsiaTheme="minorHAnsi"/>
    </w:rPr>
  </w:style>
  <w:style w:type="paragraph" w:customStyle="1" w:styleId="E565F112000C4B158902142A256D9EC31">
    <w:name w:val="E565F112000C4B158902142A256D9EC31"/>
    <w:rsid w:val="00C377CB"/>
    <w:pPr>
      <w:widowControl w:val="0"/>
    </w:pPr>
    <w:rPr>
      <w:rFonts w:eastAsiaTheme="minorHAnsi"/>
    </w:rPr>
  </w:style>
  <w:style w:type="paragraph" w:customStyle="1" w:styleId="D257908C7BCB4F579B3B9B07ACC3D2031">
    <w:name w:val="D257908C7BCB4F579B3B9B07ACC3D2031"/>
    <w:rsid w:val="00C377CB"/>
    <w:pPr>
      <w:widowControl w:val="0"/>
    </w:pPr>
    <w:rPr>
      <w:rFonts w:eastAsiaTheme="minorHAnsi"/>
    </w:rPr>
  </w:style>
  <w:style w:type="paragraph" w:customStyle="1" w:styleId="406CC029ED5C42969273C97AC3772BDA1">
    <w:name w:val="406CC029ED5C42969273C97AC3772BDA1"/>
    <w:rsid w:val="00C377CB"/>
    <w:pPr>
      <w:widowControl w:val="0"/>
    </w:pPr>
    <w:rPr>
      <w:rFonts w:eastAsiaTheme="minorHAnsi"/>
    </w:rPr>
  </w:style>
  <w:style w:type="paragraph" w:customStyle="1" w:styleId="7AB91E58594849A5B0F7DA7D9238BB901">
    <w:name w:val="7AB91E58594849A5B0F7DA7D9238BB901"/>
    <w:rsid w:val="00C377CB"/>
    <w:pPr>
      <w:widowControl w:val="0"/>
    </w:pPr>
    <w:rPr>
      <w:rFonts w:eastAsiaTheme="minorHAnsi"/>
    </w:rPr>
  </w:style>
  <w:style w:type="paragraph" w:customStyle="1" w:styleId="7C64F6232D32465FA7F1710678B3EF591">
    <w:name w:val="7C64F6232D32465FA7F1710678B3EF591"/>
    <w:rsid w:val="00C377CB"/>
    <w:pPr>
      <w:widowControl w:val="0"/>
    </w:pPr>
    <w:rPr>
      <w:rFonts w:eastAsiaTheme="minorHAnsi"/>
    </w:rPr>
  </w:style>
  <w:style w:type="paragraph" w:customStyle="1" w:styleId="F849C9897AA34409879080E199C516A11">
    <w:name w:val="F849C9897AA34409879080E199C516A11"/>
    <w:rsid w:val="00C377CB"/>
    <w:pPr>
      <w:widowControl w:val="0"/>
    </w:pPr>
    <w:rPr>
      <w:rFonts w:eastAsiaTheme="minorHAnsi"/>
    </w:rPr>
  </w:style>
  <w:style w:type="paragraph" w:customStyle="1" w:styleId="83ED0EB95EE04EB698E6366EF5993F521">
    <w:name w:val="83ED0EB95EE04EB698E6366EF5993F521"/>
    <w:rsid w:val="00C377CB"/>
    <w:pPr>
      <w:widowControl w:val="0"/>
    </w:pPr>
    <w:rPr>
      <w:rFonts w:eastAsiaTheme="minorHAnsi"/>
    </w:rPr>
  </w:style>
  <w:style w:type="paragraph" w:customStyle="1" w:styleId="D66EF9409D1C4F9A9984745088087266">
    <w:name w:val="D66EF9409D1C4F9A9984745088087266"/>
    <w:rsid w:val="00C377CB"/>
    <w:pPr>
      <w:widowControl w:val="0"/>
    </w:pPr>
    <w:rPr>
      <w:rFonts w:eastAsiaTheme="minorHAnsi"/>
    </w:rPr>
  </w:style>
  <w:style w:type="paragraph" w:customStyle="1" w:styleId="180B70A263C845EB9FF610E564FCC94D2">
    <w:name w:val="180B70A263C845EB9FF610E564FCC94D2"/>
    <w:rsid w:val="00782C5A"/>
    <w:pPr>
      <w:widowControl w:val="0"/>
    </w:pPr>
    <w:rPr>
      <w:rFonts w:eastAsiaTheme="minorHAnsi"/>
    </w:rPr>
  </w:style>
  <w:style w:type="paragraph" w:customStyle="1" w:styleId="4DBDB20A0C5F4DB981DA73CDC288172D2">
    <w:name w:val="4DBDB20A0C5F4DB981DA73CDC288172D2"/>
    <w:rsid w:val="00782C5A"/>
    <w:pPr>
      <w:widowControl w:val="0"/>
    </w:pPr>
    <w:rPr>
      <w:rFonts w:eastAsiaTheme="minorHAnsi"/>
    </w:rPr>
  </w:style>
  <w:style w:type="paragraph" w:customStyle="1" w:styleId="098403CA4931493186B84AC6CC5F169B2">
    <w:name w:val="098403CA4931493186B84AC6CC5F169B2"/>
    <w:rsid w:val="00782C5A"/>
    <w:pPr>
      <w:widowControl w:val="0"/>
    </w:pPr>
    <w:rPr>
      <w:rFonts w:eastAsiaTheme="minorHAnsi"/>
    </w:rPr>
  </w:style>
  <w:style w:type="paragraph" w:customStyle="1" w:styleId="8F92E04614EE4648AB14FBACC81B80972">
    <w:name w:val="8F92E04614EE4648AB14FBACC81B80972"/>
    <w:rsid w:val="00782C5A"/>
    <w:pPr>
      <w:widowControl w:val="0"/>
    </w:pPr>
    <w:rPr>
      <w:rFonts w:eastAsiaTheme="minorHAnsi"/>
    </w:rPr>
  </w:style>
  <w:style w:type="paragraph" w:customStyle="1" w:styleId="014C5145B3EB4ED494A017115A2FDD422">
    <w:name w:val="014C5145B3EB4ED494A017115A2FDD422"/>
    <w:rsid w:val="00782C5A"/>
    <w:pPr>
      <w:widowControl w:val="0"/>
    </w:pPr>
    <w:rPr>
      <w:rFonts w:eastAsiaTheme="minorHAnsi"/>
    </w:rPr>
  </w:style>
  <w:style w:type="paragraph" w:customStyle="1" w:styleId="C8BAE9271B1E49389D8A32048A1D0B8C2">
    <w:name w:val="C8BAE9271B1E49389D8A32048A1D0B8C2"/>
    <w:rsid w:val="00782C5A"/>
    <w:pPr>
      <w:widowControl w:val="0"/>
    </w:pPr>
    <w:rPr>
      <w:rFonts w:eastAsiaTheme="minorHAnsi"/>
    </w:rPr>
  </w:style>
  <w:style w:type="paragraph" w:customStyle="1" w:styleId="6A71FD01F36747C1BCFD21950CE322382">
    <w:name w:val="6A71FD01F36747C1BCFD21950CE322382"/>
    <w:rsid w:val="00782C5A"/>
    <w:pPr>
      <w:widowControl w:val="0"/>
    </w:pPr>
    <w:rPr>
      <w:rFonts w:eastAsiaTheme="minorHAnsi"/>
    </w:rPr>
  </w:style>
  <w:style w:type="paragraph" w:customStyle="1" w:styleId="11C6BABBF98B4CD9BD8B81E0D5D3215D2">
    <w:name w:val="11C6BABBF98B4CD9BD8B81E0D5D3215D2"/>
    <w:rsid w:val="00782C5A"/>
    <w:pPr>
      <w:widowControl w:val="0"/>
    </w:pPr>
    <w:rPr>
      <w:rFonts w:eastAsiaTheme="minorHAnsi"/>
    </w:rPr>
  </w:style>
  <w:style w:type="paragraph" w:customStyle="1" w:styleId="CFA619F51031456DA004598B4FA3CF952">
    <w:name w:val="CFA619F51031456DA004598B4FA3CF952"/>
    <w:rsid w:val="00782C5A"/>
    <w:pPr>
      <w:widowControl w:val="0"/>
    </w:pPr>
    <w:rPr>
      <w:rFonts w:eastAsiaTheme="minorHAnsi"/>
    </w:rPr>
  </w:style>
  <w:style w:type="paragraph" w:customStyle="1" w:styleId="8D70D1F3E81F437194ED7CDABF8E329B2">
    <w:name w:val="8D70D1F3E81F437194ED7CDABF8E329B2"/>
    <w:rsid w:val="00782C5A"/>
    <w:pPr>
      <w:widowControl w:val="0"/>
    </w:pPr>
    <w:rPr>
      <w:rFonts w:eastAsiaTheme="minorHAnsi"/>
    </w:rPr>
  </w:style>
  <w:style w:type="paragraph" w:customStyle="1" w:styleId="C88E6800E6A54A79A8F4171D28230CFA2">
    <w:name w:val="C88E6800E6A54A79A8F4171D28230CFA2"/>
    <w:rsid w:val="00782C5A"/>
    <w:pPr>
      <w:widowControl w:val="0"/>
    </w:pPr>
    <w:rPr>
      <w:rFonts w:eastAsiaTheme="minorHAnsi"/>
    </w:rPr>
  </w:style>
  <w:style w:type="paragraph" w:customStyle="1" w:styleId="372649919CB44829852D5FEB6422A8B72">
    <w:name w:val="372649919CB44829852D5FEB6422A8B72"/>
    <w:rsid w:val="00782C5A"/>
    <w:pPr>
      <w:widowControl w:val="0"/>
    </w:pPr>
    <w:rPr>
      <w:rFonts w:eastAsiaTheme="minorHAnsi"/>
    </w:rPr>
  </w:style>
  <w:style w:type="paragraph" w:customStyle="1" w:styleId="14C56E2FE29A442BB62371D849CA2C2F2">
    <w:name w:val="14C56E2FE29A442BB62371D849CA2C2F2"/>
    <w:rsid w:val="00782C5A"/>
    <w:pPr>
      <w:widowControl w:val="0"/>
    </w:pPr>
    <w:rPr>
      <w:rFonts w:eastAsiaTheme="minorHAnsi"/>
    </w:rPr>
  </w:style>
  <w:style w:type="paragraph" w:customStyle="1" w:styleId="99D8065CD8BE43E3B672B38A4EF1AFD42">
    <w:name w:val="99D8065CD8BE43E3B672B38A4EF1AFD42"/>
    <w:rsid w:val="00782C5A"/>
    <w:pPr>
      <w:widowControl w:val="0"/>
    </w:pPr>
    <w:rPr>
      <w:rFonts w:eastAsiaTheme="minorHAnsi"/>
    </w:rPr>
  </w:style>
  <w:style w:type="paragraph" w:customStyle="1" w:styleId="074601BB5F7C4DBDBCDFAE9CCB17E97A2">
    <w:name w:val="074601BB5F7C4DBDBCDFAE9CCB17E97A2"/>
    <w:rsid w:val="00782C5A"/>
    <w:pPr>
      <w:widowControl w:val="0"/>
    </w:pPr>
    <w:rPr>
      <w:rFonts w:eastAsiaTheme="minorHAnsi"/>
    </w:rPr>
  </w:style>
  <w:style w:type="paragraph" w:customStyle="1" w:styleId="1E6A9084459C4C8BA570300043C4B5602">
    <w:name w:val="1E6A9084459C4C8BA570300043C4B5602"/>
    <w:rsid w:val="00782C5A"/>
    <w:pPr>
      <w:widowControl w:val="0"/>
    </w:pPr>
    <w:rPr>
      <w:rFonts w:eastAsiaTheme="minorHAnsi"/>
    </w:rPr>
  </w:style>
  <w:style w:type="paragraph" w:customStyle="1" w:styleId="D771ED3EA5C64E27A43398D8F8E80A322">
    <w:name w:val="D771ED3EA5C64E27A43398D8F8E80A322"/>
    <w:rsid w:val="00782C5A"/>
    <w:pPr>
      <w:widowControl w:val="0"/>
    </w:pPr>
    <w:rPr>
      <w:rFonts w:eastAsiaTheme="minorHAnsi"/>
    </w:rPr>
  </w:style>
  <w:style w:type="paragraph" w:customStyle="1" w:styleId="E565F112000C4B158902142A256D9EC32">
    <w:name w:val="E565F112000C4B158902142A256D9EC32"/>
    <w:rsid w:val="00782C5A"/>
    <w:pPr>
      <w:widowControl w:val="0"/>
    </w:pPr>
    <w:rPr>
      <w:rFonts w:eastAsiaTheme="minorHAnsi"/>
    </w:rPr>
  </w:style>
  <w:style w:type="paragraph" w:customStyle="1" w:styleId="D257908C7BCB4F579B3B9B07ACC3D2032">
    <w:name w:val="D257908C7BCB4F579B3B9B07ACC3D2032"/>
    <w:rsid w:val="00782C5A"/>
    <w:pPr>
      <w:widowControl w:val="0"/>
    </w:pPr>
    <w:rPr>
      <w:rFonts w:eastAsiaTheme="minorHAnsi"/>
    </w:rPr>
  </w:style>
  <w:style w:type="paragraph" w:customStyle="1" w:styleId="406CC029ED5C42969273C97AC3772BDA2">
    <w:name w:val="406CC029ED5C42969273C97AC3772BDA2"/>
    <w:rsid w:val="00782C5A"/>
    <w:pPr>
      <w:widowControl w:val="0"/>
    </w:pPr>
    <w:rPr>
      <w:rFonts w:eastAsiaTheme="minorHAnsi"/>
    </w:rPr>
  </w:style>
  <w:style w:type="paragraph" w:customStyle="1" w:styleId="7AB91E58594849A5B0F7DA7D9238BB902">
    <w:name w:val="7AB91E58594849A5B0F7DA7D9238BB902"/>
    <w:rsid w:val="00782C5A"/>
    <w:pPr>
      <w:widowControl w:val="0"/>
    </w:pPr>
    <w:rPr>
      <w:rFonts w:eastAsiaTheme="minorHAnsi"/>
    </w:rPr>
  </w:style>
  <w:style w:type="paragraph" w:customStyle="1" w:styleId="7C64F6232D32465FA7F1710678B3EF592">
    <w:name w:val="7C64F6232D32465FA7F1710678B3EF592"/>
    <w:rsid w:val="00782C5A"/>
    <w:pPr>
      <w:widowControl w:val="0"/>
    </w:pPr>
    <w:rPr>
      <w:rFonts w:eastAsiaTheme="minorHAnsi"/>
    </w:rPr>
  </w:style>
  <w:style w:type="paragraph" w:customStyle="1" w:styleId="F849C9897AA34409879080E199C516A12">
    <w:name w:val="F849C9897AA34409879080E199C516A12"/>
    <w:rsid w:val="00782C5A"/>
    <w:pPr>
      <w:widowControl w:val="0"/>
    </w:pPr>
    <w:rPr>
      <w:rFonts w:eastAsiaTheme="minorHAnsi"/>
    </w:rPr>
  </w:style>
  <w:style w:type="paragraph" w:customStyle="1" w:styleId="83ED0EB95EE04EB698E6366EF5993F522">
    <w:name w:val="83ED0EB95EE04EB698E6366EF5993F522"/>
    <w:rsid w:val="00782C5A"/>
    <w:pPr>
      <w:widowControl w:val="0"/>
    </w:pPr>
    <w:rPr>
      <w:rFonts w:eastAsiaTheme="minorHAnsi"/>
    </w:rPr>
  </w:style>
  <w:style w:type="paragraph" w:customStyle="1" w:styleId="A753847B16DC42F6B814CA91AE95F263">
    <w:name w:val="A753847B16DC42F6B814CA91AE95F263"/>
    <w:rsid w:val="00782C5A"/>
    <w:pPr>
      <w:widowControl w:val="0"/>
    </w:pPr>
    <w:rPr>
      <w:rFonts w:eastAsiaTheme="minorHAnsi"/>
    </w:rPr>
  </w:style>
  <w:style w:type="paragraph" w:customStyle="1" w:styleId="180B70A263C845EB9FF610E564FCC94D3">
    <w:name w:val="180B70A263C845EB9FF610E564FCC94D3"/>
    <w:rsid w:val="00782C5A"/>
    <w:pPr>
      <w:widowControl w:val="0"/>
    </w:pPr>
    <w:rPr>
      <w:rFonts w:eastAsiaTheme="minorHAnsi"/>
    </w:rPr>
  </w:style>
  <w:style w:type="paragraph" w:customStyle="1" w:styleId="4DBDB20A0C5F4DB981DA73CDC288172D3">
    <w:name w:val="4DBDB20A0C5F4DB981DA73CDC288172D3"/>
    <w:rsid w:val="00782C5A"/>
    <w:pPr>
      <w:widowControl w:val="0"/>
    </w:pPr>
    <w:rPr>
      <w:rFonts w:eastAsiaTheme="minorHAnsi"/>
    </w:rPr>
  </w:style>
  <w:style w:type="paragraph" w:customStyle="1" w:styleId="098403CA4931493186B84AC6CC5F169B3">
    <w:name w:val="098403CA4931493186B84AC6CC5F169B3"/>
    <w:rsid w:val="00782C5A"/>
    <w:pPr>
      <w:widowControl w:val="0"/>
    </w:pPr>
    <w:rPr>
      <w:rFonts w:eastAsiaTheme="minorHAnsi"/>
    </w:rPr>
  </w:style>
  <w:style w:type="paragraph" w:customStyle="1" w:styleId="8F92E04614EE4648AB14FBACC81B80973">
    <w:name w:val="8F92E04614EE4648AB14FBACC81B80973"/>
    <w:rsid w:val="00782C5A"/>
    <w:pPr>
      <w:widowControl w:val="0"/>
    </w:pPr>
    <w:rPr>
      <w:rFonts w:eastAsiaTheme="minorHAnsi"/>
    </w:rPr>
  </w:style>
  <w:style w:type="paragraph" w:customStyle="1" w:styleId="014C5145B3EB4ED494A017115A2FDD423">
    <w:name w:val="014C5145B3EB4ED494A017115A2FDD423"/>
    <w:rsid w:val="00782C5A"/>
    <w:pPr>
      <w:widowControl w:val="0"/>
    </w:pPr>
    <w:rPr>
      <w:rFonts w:eastAsiaTheme="minorHAnsi"/>
    </w:rPr>
  </w:style>
  <w:style w:type="paragraph" w:customStyle="1" w:styleId="C8BAE9271B1E49389D8A32048A1D0B8C3">
    <w:name w:val="C8BAE9271B1E49389D8A32048A1D0B8C3"/>
    <w:rsid w:val="00782C5A"/>
    <w:pPr>
      <w:widowControl w:val="0"/>
    </w:pPr>
    <w:rPr>
      <w:rFonts w:eastAsiaTheme="minorHAnsi"/>
    </w:rPr>
  </w:style>
  <w:style w:type="paragraph" w:customStyle="1" w:styleId="6A71FD01F36747C1BCFD21950CE322383">
    <w:name w:val="6A71FD01F36747C1BCFD21950CE322383"/>
    <w:rsid w:val="00782C5A"/>
    <w:pPr>
      <w:widowControl w:val="0"/>
    </w:pPr>
    <w:rPr>
      <w:rFonts w:eastAsiaTheme="minorHAnsi"/>
    </w:rPr>
  </w:style>
  <w:style w:type="paragraph" w:customStyle="1" w:styleId="11C6BABBF98B4CD9BD8B81E0D5D3215D3">
    <w:name w:val="11C6BABBF98B4CD9BD8B81E0D5D3215D3"/>
    <w:rsid w:val="00782C5A"/>
    <w:pPr>
      <w:widowControl w:val="0"/>
    </w:pPr>
    <w:rPr>
      <w:rFonts w:eastAsiaTheme="minorHAnsi"/>
    </w:rPr>
  </w:style>
  <w:style w:type="paragraph" w:customStyle="1" w:styleId="CFA619F51031456DA004598B4FA3CF953">
    <w:name w:val="CFA619F51031456DA004598B4FA3CF953"/>
    <w:rsid w:val="00782C5A"/>
    <w:pPr>
      <w:widowControl w:val="0"/>
    </w:pPr>
    <w:rPr>
      <w:rFonts w:eastAsiaTheme="minorHAnsi"/>
    </w:rPr>
  </w:style>
  <w:style w:type="paragraph" w:customStyle="1" w:styleId="8D70D1F3E81F437194ED7CDABF8E329B3">
    <w:name w:val="8D70D1F3E81F437194ED7CDABF8E329B3"/>
    <w:rsid w:val="00782C5A"/>
    <w:pPr>
      <w:widowControl w:val="0"/>
    </w:pPr>
    <w:rPr>
      <w:rFonts w:eastAsiaTheme="minorHAnsi"/>
    </w:rPr>
  </w:style>
  <w:style w:type="paragraph" w:customStyle="1" w:styleId="C88E6800E6A54A79A8F4171D28230CFA3">
    <w:name w:val="C88E6800E6A54A79A8F4171D28230CFA3"/>
    <w:rsid w:val="00782C5A"/>
    <w:pPr>
      <w:widowControl w:val="0"/>
    </w:pPr>
    <w:rPr>
      <w:rFonts w:eastAsiaTheme="minorHAnsi"/>
    </w:rPr>
  </w:style>
  <w:style w:type="paragraph" w:customStyle="1" w:styleId="372649919CB44829852D5FEB6422A8B73">
    <w:name w:val="372649919CB44829852D5FEB6422A8B73"/>
    <w:rsid w:val="00782C5A"/>
    <w:pPr>
      <w:widowControl w:val="0"/>
    </w:pPr>
    <w:rPr>
      <w:rFonts w:eastAsiaTheme="minorHAnsi"/>
    </w:rPr>
  </w:style>
  <w:style w:type="paragraph" w:customStyle="1" w:styleId="14C56E2FE29A442BB62371D849CA2C2F3">
    <w:name w:val="14C56E2FE29A442BB62371D849CA2C2F3"/>
    <w:rsid w:val="00782C5A"/>
    <w:pPr>
      <w:widowControl w:val="0"/>
    </w:pPr>
    <w:rPr>
      <w:rFonts w:eastAsiaTheme="minorHAnsi"/>
    </w:rPr>
  </w:style>
  <w:style w:type="paragraph" w:customStyle="1" w:styleId="99D8065CD8BE43E3B672B38A4EF1AFD43">
    <w:name w:val="99D8065CD8BE43E3B672B38A4EF1AFD43"/>
    <w:rsid w:val="00782C5A"/>
    <w:pPr>
      <w:widowControl w:val="0"/>
    </w:pPr>
    <w:rPr>
      <w:rFonts w:eastAsiaTheme="minorHAnsi"/>
    </w:rPr>
  </w:style>
  <w:style w:type="paragraph" w:customStyle="1" w:styleId="074601BB5F7C4DBDBCDFAE9CCB17E97A3">
    <w:name w:val="074601BB5F7C4DBDBCDFAE9CCB17E97A3"/>
    <w:rsid w:val="00782C5A"/>
    <w:pPr>
      <w:widowControl w:val="0"/>
    </w:pPr>
    <w:rPr>
      <w:rFonts w:eastAsiaTheme="minorHAnsi"/>
    </w:rPr>
  </w:style>
  <w:style w:type="paragraph" w:customStyle="1" w:styleId="1E6A9084459C4C8BA570300043C4B5603">
    <w:name w:val="1E6A9084459C4C8BA570300043C4B5603"/>
    <w:rsid w:val="00782C5A"/>
    <w:pPr>
      <w:widowControl w:val="0"/>
    </w:pPr>
    <w:rPr>
      <w:rFonts w:eastAsiaTheme="minorHAnsi"/>
    </w:rPr>
  </w:style>
  <w:style w:type="paragraph" w:customStyle="1" w:styleId="D771ED3EA5C64E27A43398D8F8E80A323">
    <w:name w:val="D771ED3EA5C64E27A43398D8F8E80A323"/>
    <w:rsid w:val="00782C5A"/>
    <w:pPr>
      <w:widowControl w:val="0"/>
    </w:pPr>
    <w:rPr>
      <w:rFonts w:eastAsiaTheme="minorHAnsi"/>
    </w:rPr>
  </w:style>
  <w:style w:type="paragraph" w:customStyle="1" w:styleId="E565F112000C4B158902142A256D9EC33">
    <w:name w:val="E565F112000C4B158902142A256D9EC33"/>
    <w:rsid w:val="00782C5A"/>
    <w:pPr>
      <w:widowControl w:val="0"/>
    </w:pPr>
    <w:rPr>
      <w:rFonts w:eastAsiaTheme="minorHAnsi"/>
    </w:rPr>
  </w:style>
  <w:style w:type="paragraph" w:customStyle="1" w:styleId="D257908C7BCB4F579B3B9B07ACC3D2033">
    <w:name w:val="D257908C7BCB4F579B3B9B07ACC3D2033"/>
    <w:rsid w:val="00782C5A"/>
    <w:pPr>
      <w:widowControl w:val="0"/>
    </w:pPr>
    <w:rPr>
      <w:rFonts w:eastAsiaTheme="minorHAnsi"/>
    </w:rPr>
  </w:style>
  <w:style w:type="paragraph" w:customStyle="1" w:styleId="406CC029ED5C42969273C97AC3772BDA3">
    <w:name w:val="406CC029ED5C42969273C97AC3772BDA3"/>
    <w:rsid w:val="00782C5A"/>
    <w:pPr>
      <w:widowControl w:val="0"/>
    </w:pPr>
    <w:rPr>
      <w:rFonts w:eastAsiaTheme="minorHAnsi"/>
    </w:rPr>
  </w:style>
  <w:style w:type="paragraph" w:customStyle="1" w:styleId="7AB91E58594849A5B0F7DA7D9238BB903">
    <w:name w:val="7AB91E58594849A5B0F7DA7D9238BB903"/>
    <w:rsid w:val="00782C5A"/>
    <w:pPr>
      <w:widowControl w:val="0"/>
    </w:pPr>
    <w:rPr>
      <w:rFonts w:eastAsiaTheme="minorHAnsi"/>
    </w:rPr>
  </w:style>
  <w:style w:type="paragraph" w:customStyle="1" w:styleId="7C64F6232D32465FA7F1710678B3EF593">
    <w:name w:val="7C64F6232D32465FA7F1710678B3EF593"/>
    <w:rsid w:val="00782C5A"/>
    <w:pPr>
      <w:widowControl w:val="0"/>
    </w:pPr>
    <w:rPr>
      <w:rFonts w:eastAsiaTheme="minorHAnsi"/>
    </w:rPr>
  </w:style>
  <w:style w:type="paragraph" w:customStyle="1" w:styleId="F849C9897AA34409879080E199C516A13">
    <w:name w:val="F849C9897AA34409879080E199C516A13"/>
    <w:rsid w:val="00782C5A"/>
    <w:pPr>
      <w:widowControl w:val="0"/>
    </w:pPr>
    <w:rPr>
      <w:rFonts w:eastAsiaTheme="minorHAnsi"/>
    </w:rPr>
  </w:style>
  <w:style w:type="paragraph" w:customStyle="1" w:styleId="83ED0EB95EE04EB698E6366EF5993F523">
    <w:name w:val="83ED0EB95EE04EB698E6366EF5993F523"/>
    <w:rsid w:val="00782C5A"/>
    <w:pPr>
      <w:widowControl w:val="0"/>
    </w:pPr>
    <w:rPr>
      <w:rFonts w:eastAsiaTheme="minorHAnsi"/>
    </w:rPr>
  </w:style>
  <w:style w:type="paragraph" w:customStyle="1" w:styleId="A753847B16DC42F6B814CA91AE95F2631">
    <w:name w:val="A753847B16DC42F6B814CA91AE95F2631"/>
    <w:rsid w:val="00782C5A"/>
    <w:pPr>
      <w:widowControl w:val="0"/>
    </w:pPr>
    <w:rPr>
      <w:rFonts w:eastAsiaTheme="minorHAnsi"/>
    </w:rPr>
  </w:style>
  <w:style w:type="paragraph" w:customStyle="1" w:styleId="BB0C03C8EE96404AA5F8AC3C9C81ABCD">
    <w:name w:val="BB0C03C8EE96404AA5F8AC3C9C81ABCD"/>
    <w:rsid w:val="00EF7FB6"/>
    <w:pPr>
      <w:widowControl w:val="0"/>
    </w:pPr>
    <w:rPr>
      <w:rFonts w:eastAsiaTheme="minorHAnsi"/>
    </w:rPr>
  </w:style>
  <w:style w:type="paragraph" w:customStyle="1" w:styleId="4DBDB20A0C5F4DB981DA73CDC288172D4">
    <w:name w:val="4DBDB20A0C5F4DB981DA73CDC288172D4"/>
    <w:rsid w:val="00EF7FB6"/>
    <w:pPr>
      <w:widowControl w:val="0"/>
    </w:pPr>
    <w:rPr>
      <w:rFonts w:eastAsiaTheme="minorHAnsi"/>
    </w:rPr>
  </w:style>
  <w:style w:type="paragraph" w:customStyle="1" w:styleId="098403CA4931493186B84AC6CC5F169B4">
    <w:name w:val="098403CA4931493186B84AC6CC5F169B4"/>
    <w:rsid w:val="00EF7FB6"/>
    <w:pPr>
      <w:widowControl w:val="0"/>
    </w:pPr>
    <w:rPr>
      <w:rFonts w:eastAsiaTheme="minorHAnsi"/>
    </w:rPr>
  </w:style>
  <w:style w:type="paragraph" w:customStyle="1" w:styleId="8F92E04614EE4648AB14FBACC81B80974">
    <w:name w:val="8F92E04614EE4648AB14FBACC81B80974"/>
    <w:rsid w:val="00EF7FB6"/>
    <w:pPr>
      <w:widowControl w:val="0"/>
    </w:pPr>
    <w:rPr>
      <w:rFonts w:eastAsiaTheme="minorHAnsi"/>
    </w:rPr>
  </w:style>
  <w:style w:type="paragraph" w:customStyle="1" w:styleId="014C5145B3EB4ED494A017115A2FDD424">
    <w:name w:val="014C5145B3EB4ED494A017115A2FDD424"/>
    <w:rsid w:val="00EF7FB6"/>
    <w:pPr>
      <w:widowControl w:val="0"/>
    </w:pPr>
    <w:rPr>
      <w:rFonts w:eastAsiaTheme="minorHAnsi"/>
    </w:rPr>
  </w:style>
  <w:style w:type="paragraph" w:customStyle="1" w:styleId="C8BAE9271B1E49389D8A32048A1D0B8C4">
    <w:name w:val="C8BAE9271B1E49389D8A32048A1D0B8C4"/>
    <w:rsid w:val="00EF7FB6"/>
    <w:pPr>
      <w:widowControl w:val="0"/>
    </w:pPr>
    <w:rPr>
      <w:rFonts w:eastAsiaTheme="minorHAnsi"/>
    </w:rPr>
  </w:style>
  <w:style w:type="paragraph" w:customStyle="1" w:styleId="6A71FD01F36747C1BCFD21950CE322384">
    <w:name w:val="6A71FD01F36747C1BCFD21950CE322384"/>
    <w:rsid w:val="00EF7FB6"/>
    <w:pPr>
      <w:widowControl w:val="0"/>
    </w:pPr>
    <w:rPr>
      <w:rFonts w:eastAsiaTheme="minorHAnsi"/>
    </w:rPr>
  </w:style>
  <w:style w:type="paragraph" w:customStyle="1" w:styleId="11C6BABBF98B4CD9BD8B81E0D5D3215D4">
    <w:name w:val="11C6BABBF98B4CD9BD8B81E0D5D3215D4"/>
    <w:rsid w:val="00EF7FB6"/>
    <w:pPr>
      <w:widowControl w:val="0"/>
    </w:pPr>
    <w:rPr>
      <w:rFonts w:eastAsiaTheme="minorHAnsi"/>
    </w:rPr>
  </w:style>
  <w:style w:type="paragraph" w:customStyle="1" w:styleId="CFA619F51031456DA004598B4FA3CF954">
    <w:name w:val="CFA619F51031456DA004598B4FA3CF954"/>
    <w:rsid w:val="00EF7FB6"/>
    <w:pPr>
      <w:widowControl w:val="0"/>
    </w:pPr>
    <w:rPr>
      <w:rFonts w:eastAsiaTheme="minorHAnsi"/>
    </w:rPr>
  </w:style>
  <w:style w:type="paragraph" w:customStyle="1" w:styleId="C88E6800E6A54A79A8F4171D28230CFA4">
    <w:name w:val="C88E6800E6A54A79A8F4171D28230CFA4"/>
    <w:rsid w:val="00EF7FB6"/>
    <w:pPr>
      <w:widowControl w:val="0"/>
    </w:pPr>
    <w:rPr>
      <w:rFonts w:eastAsiaTheme="minorHAnsi"/>
    </w:rPr>
  </w:style>
  <w:style w:type="paragraph" w:customStyle="1" w:styleId="372649919CB44829852D5FEB6422A8B74">
    <w:name w:val="372649919CB44829852D5FEB6422A8B74"/>
    <w:rsid w:val="00EF7FB6"/>
    <w:pPr>
      <w:widowControl w:val="0"/>
    </w:pPr>
    <w:rPr>
      <w:rFonts w:eastAsiaTheme="minorHAnsi"/>
    </w:rPr>
  </w:style>
  <w:style w:type="paragraph" w:customStyle="1" w:styleId="14C56E2FE29A442BB62371D849CA2C2F4">
    <w:name w:val="14C56E2FE29A442BB62371D849CA2C2F4"/>
    <w:rsid w:val="00EF7FB6"/>
    <w:pPr>
      <w:widowControl w:val="0"/>
    </w:pPr>
    <w:rPr>
      <w:rFonts w:eastAsiaTheme="minorHAnsi"/>
    </w:rPr>
  </w:style>
  <w:style w:type="paragraph" w:customStyle="1" w:styleId="99D8065CD8BE43E3B672B38A4EF1AFD44">
    <w:name w:val="99D8065CD8BE43E3B672B38A4EF1AFD44"/>
    <w:rsid w:val="00EF7FB6"/>
    <w:pPr>
      <w:widowControl w:val="0"/>
    </w:pPr>
    <w:rPr>
      <w:rFonts w:eastAsiaTheme="minorHAnsi"/>
    </w:rPr>
  </w:style>
  <w:style w:type="paragraph" w:customStyle="1" w:styleId="074601BB5F7C4DBDBCDFAE9CCB17E97A4">
    <w:name w:val="074601BB5F7C4DBDBCDFAE9CCB17E97A4"/>
    <w:rsid w:val="00EF7FB6"/>
    <w:pPr>
      <w:widowControl w:val="0"/>
    </w:pPr>
    <w:rPr>
      <w:rFonts w:eastAsiaTheme="minorHAnsi"/>
    </w:rPr>
  </w:style>
  <w:style w:type="paragraph" w:customStyle="1" w:styleId="1E6A9084459C4C8BA570300043C4B5604">
    <w:name w:val="1E6A9084459C4C8BA570300043C4B5604"/>
    <w:rsid w:val="00EF7FB6"/>
    <w:pPr>
      <w:widowControl w:val="0"/>
    </w:pPr>
    <w:rPr>
      <w:rFonts w:eastAsiaTheme="minorHAnsi"/>
    </w:rPr>
  </w:style>
  <w:style w:type="paragraph" w:customStyle="1" w:styleId="D771ED3EA5C64E27A43398D8F8E80A324">
    <w:name w:val="D771ED3EA5C64E27A43398D8F8E80A324"/>
    <w:rsid w:val="00EF7FB6"/>
    <w:pPr>
      <w:widowControl w:val="0"/>
    </w:pPr>
    <w:rPr>
      <w:rFonts w:eastAsiaTheme="minorHAnsi"/>
    </w:rPr>
  </w:style>
  <w:style w:type="paragraph" w:customStyle="1" w:styleId="E565F112000C4B158902142A256D9EC34">
    <w:name w:val="E565F112000C4B158902142A256D9EC34"/>
    <w:rsid w:val="00EF7FB6"/>
    <w:pPr>
      <w:widowControl w:val="0"/>
    </w:pPr>
    <w:rPr>
      <w:rFonts w:eastAsiaTheme="minorHAnsi"/>
    </w:rPr>
  </w:style>
  <w:style w:type="paragraph" w:customStyle="1" w:styleId="D257908C7BCB4F579B3B9B07ACC3D2034">
    <w:name w:val="D257908C7BCB4F579B3B9B07ACC3D2034"/>
    <w:rsid w:val="00EF7FB6"/>
    <w:pPr>
      <w:widowControl w:val="0"/>
    </w:pPr>
    <w:rPr>
      <w:rFonts w:eastAsiaTheme="minorHAnsi"/>
    </w:rPr>
  </w:style>
  <w:style w:type="paragraph" w:customStyle="1" w:styleId="406CC029ED5C42969273C97AC3772BDA4">
    <w:name w:val="406CC029ED5C42969273C97AC3772BDA4"/>
    <w:rsid w:val="00EF7FB6"/>
    <w:pPr>
      <w:widowControl w:val="0"/>
    </w:pPr>
    <w:rPr>
      <w:rFonts w:eastAsiaTheme="minorHAnsi"/>
    </w:rPr>
  </w:style>
  <w:style w:type="paragraph" w:customStyle="1" w:styleId="7AB91E58594849A5B0F7DA7D9238BB904">
    <w:name w:val="7AB91E58594849A5B0F7DA7D9238BB904"/>
    <w:rsid w:val="00EF7FB6"/>
    <w:pPr>
      <w:widowControl w:val="0"/>
    </w:pPr>
    <w:rPr>
      <w:rFonts w:eastAsiaTheme="minorHAnsi"/>
    </w:rPr>
  </w:style>
  <w:style w:type="paragraph" w:customStyle="1" w:styleId="F46A59EA2671463082ACA41BD6FB936E">
    <w:name w:val="F46A59EA2671463082ACA41BD6FB936E"/>
    <w:rsid w:val="00EF7FB6"/>
    <w:pPr>
      <w:widowControl w:val="0"/>
    </w:pPr>
    <w:rPr>
      <w:rFonts w:eastAsiaTheme="minorHAnsi"/>
    </w:rPr>
  </w:style>
  <w:style w:type="paragraph" w:customStyle="1" w:styleId="BB0C03C8EE96404AA5F8AC3C9C81ABCD1">
    <w:name w:val="BB0C03C8EE96404AA5F8AC3C9C81ABCD1"/>
    <w:rsid w:val="00E26125"/>
    <w:pPr>
      <w:widowControl w:val="0"/>
    </w:pPr>
    <w:rPr>
      <w:rFonts w:eastAsiaTheme="minorHAnsi"/>
    </w:rPr>
  </w:style>
  <w:style w:type="paragraph" w:customStyle="1" w:styleId="4DBDB20A0C5F4DB981DA73CDC288172D5">
    <w:name w:val="4DBDB20A0C5F4DB981DA73CDC288172D5"/>
    <w:rsid w:val="00E26125"/>
    <w:pPr>
      <w:widowControl w:val="0"/>
    </w:pPr>
    <w:rPr>
      <w:rFonts w:eastAsiaTheme="minorHAnsi"/>
    </w:rPr>
  </w:style>
  <w:style w:type="paragraph" w:customStyle="1" w:styleId="098403CA4931493186B84AC6CC5F169B5">
    <w:name w:val="098403CA4931493186B84AC6CC5F169B5"/>
    <w:rsid w:val="00E26125"/>
    <w:pPr>
      <w:widowControl w:val="0"/>
    </w:pPr>
    <w:rPr>
      <w:rFonts w:eastAsiaTheme="minorHAnsi"/>
    </w:rPr>
  </w:style>
  <w:style w:type="paragraph" w:customStyle="1" w:styleId="8F92E04614EE4648AB14FBACC81B80975">
    <w:name w:val="8F92E04614EE4648AB14FBACC81B80975"/>
    <w:rsid w:val="00E26125"/>
    <w:pPr>
      <w:widowControl w:val="0"/>
    </w:pPr>
    <w:rPr>
      <w:rFonts w:eastAsiaTheme="minorHAnsi"/>
    </w:rPr>
  </w:style>
  <w:style w:type="paragraph" w:customStyle="1" w:styleId="014C5145B3EB4ED494A017115A2FDD425">
    <w:name w:val="014C5145B3EB4ED494A017115A2FDD425"/>
    <w:rsid w:val="00E26125"/>
    <w:pPr>
      <w:widowControl w:val="0"/>
    </w:pPr>
    <w:rPr>
      <w:rFonts w:eastAsiaTheme="minorHAnsi"/>
    </w:rPr>
  </w:style>
  <w:style w:type="paragraph" w:customStyle="1" w:styleId="C8BAE9271B1E49389D8A32048A1D0B8C5">
    <w:name w:val="C8BAE9271B1E49389D8A32048A1D0B8C5"/>
    <w:rsid w:val="00E26125"/>
    <w:pPr>
      <w:widowControl w:val="0"/>
    </w:pPr>
    <w:rPr>
      <w:rFonts w:eastAsiaTheme="minorHAnsi"/>
    </w:rPr>
  </w:style>
  <w:style w:type="paragraph" w:customStyle="1" w:styleId="6A71FD01F36747C1BCFD21950CE322385">
    <w:name w:val="6A71FD01F36747C1BCFD21950CE322385"/>
    <w:rsid w:val="00E26125"/>
    <w:pPr>
      <w:widowControl w:val="0"/>
    </w:pPr>
    <w:rPr>
      <w:rFonts w:eastAsiaTheme="minorHAnsi"/>
    </w:rPr>
  </w:style>
  <w:style w:type="paragraph" w:customStyle="1" w:styleId="11C6BABBF98B4CD9BD8B81E0D5D3215D5">
    <w:name w:val="11C6BABBF98B4CD9BD8B81E0D5D3215D5"/>
    <w:rsid w:val="00E26125"/>
    <w:pPr>
      <w:widowControl w:val="0"/>
    </w:pPr>
    <w:rPr>
      <w:rFonts w:eastAsiaTheme="minorHAnsi"/>
    </w:rPr>
  </w:style>
  <w:style w:type="paragraph" w:customStyle="1" w:styleId="CFA619F51031456DA004598B4FA3CF955">
    <w:name w:val="CFA619F51031456DA004598B4FA3CF955"/>
    <w:rsid w:val="00E26125"/>
    <w:pPr>
      <w:widowControl w:val="0"/>
    </w:pPr>
    <w:rPr>
      <w:rFonts w:eastAsiaTheme="minorHAnsi"/>
    </w:rPr>
  </w:style>
  <w:style w:type="paragraph" w:customStyle="1" w:styleId="C88E6800E6A54A79A8F4171D28230CFA5">
    <w:name w:val="C88E6800E6A54A79A8F4171D28230CFA5"/>
    <w:rsid w:val="00E26125"/>
    <w:pPr>
      <w:widowControl w:val="0"/>
    </w:pPr>
    <w:rPr>
      <w:rFonts w:eastAsiaTheme="minorHAnsi"/>
    </w:rPr>
  </w:style>
  <w:style w:type="paragraph" w:customStyle="1" w:styleId="372649919CB44829852D5FEB6422A8B75">
    <w:name w:val="372649919CB44829852D5FEB6422A8B75"/>
    <w:rsid w:val="00E26125"/>
    <w:pPr>
      <w:widowControl w:val="0"/>
    </w:pPr>
    <w:rPr>
      <w:rFonts w:eastAsiaTheme="minorHAnsi"/>
    </w:rPr>
  </w:style>
  <w:style w:type="paragraph" w:customStyle="1" w:styleId="14C56E2FE29A442BB62371D849CA2C2F5">
    <w:name w:val="14C56E2FE29A442BB62371D849CA2C2F5"/>
    <w:rsid w:val="00E26125"/>
    <w:pPr>
      <w:widowControl w:val="0"/>
    </w:pPr>
    <w:rPr>
      <w:rFonts w:eastAsiaTheme="minorHAnsi"/>
    </w:rPr>
  </w:style>
  <w:style w:type="paragraph" w:customStyle="1" w:styleId="99D8065CD8BE43E3B672B38A4EF1AFD45">
    <w:name w:val="99D8065CD8BE43E3B672B38A4EF1AFD45"/>
    <w:rsid w:val="00E26125"/>
    <w:pPr>
      <w:widowControl w:val="0"/>
    </w:pPr>
    <w:rPr>
      <w:rFonts w:eastAsiaTheme="minorHAnsi"/>
    </w:rPr>
  </w:style>
  <w:style w:type="paragraph" w:customStyle="1" w:styleId="074601BB5F7C4DBDBCDFAE9CCB17E97A5">
    <w:name w:val="074601BB5F7C4DBDBCDFAE9CCB17E97A5"/>
    <w:rsid w:val="00E26125"/>
    <w:pPr>
      <w:widowControl w:val="0"/>
    </w:pPr>
    <w:rPr>
      <w:rFonts w:eastAsiaTheme="minorHAnsi"/>
    </w:rPr>
  </w:style>
  <w:style w:type="paragraph" w:customStyle="1" w:styleId="1E6A9084459C4C8BA570300043C4B5605">
    <w:name w:val="1E6A9084459C4C8BA570300043C4B5605"/>
    <w:rsid w:val="00E26125"/>
    <w:pPr>
      <w:widowControl w:val="0"/>
    </w:pPr>
    <w:rPr>
      <w:rFonts w:eastAsiaTheme="minorHAnsi"/>
    </w:rPr>
  </w:style>
  <w:style w:type="paragraph" w:customStyle="1" w:styleId="D771ED3EA5C64E27A43398D8F8E80A325">
    <w:name w:val="D771ED3EA5C64E27A43398D8F8E80A325"/>
    <w:rsid w:val="00E26125"/>
    <w:pPr>
      <w:widowControl w:val="0"/>
    </w:pPr>
    <w:rPr>
      <w:rFonts w:eastAsiaTheme="minorHAnsi"/>
    </w:rPr>
  </w:style>
  <w:style w:type="paragraph" w:customStyle="1" w:styleId="E565F112000C4B158902142A256D9EC35">
    <w:name w:val="E565F112000C4B158902142A256D9EC35"/>
    <w:rsid w:val="00E26125"/>
    <w:pPr>
      <w:widowControl w:val="0"/>
    </w:pPr>
    <w:rPr>
      <w:rFonts w:eastAsiaTheme="minorHAnsi"/>
    </w:rPr>
  </w:style>
  <w:style w:type="paragraph" w:customStyle="1" w:styleId="D257908C7BCB4F579B3B9B07ACC3D2035">
    <w:name w:val="D257908C7BCB4F579B3B9B07ACC3D2035"/>
    <w:rsid w:val="00E26125"/>
    <w:pPr>
      <w:widowControl w:val="0"/>
    </w:pPr>
    <w:rPr>
      <w:rFonts w:eastAsiaTheme="minorHAnsi"/>
    </w:rPr>
  </w:style>
  <w:style w:type="paragraph" w:customStyle="1" w:styleId="406CC029ED5C42969273C97AC3772BDA5">
    <w:name w:val="406CC029ED5C42969273C97AC3772BDA5"/>
    <w:rsid w:val="00E26125"/>
    <w:pPr>
      <w:widowControl w:val="0"/>
    </w:pPr>
    <w:rPr>
      <w:rFonts w:eastAsiaTheme="minorHAnsi"/>
    </w:rPr>
  </w:style>
  <w:style w:type="paragraph" w:customStyle="1" w:styleId="7AB91E58594849A5B0F7DA7D9238BB905">
    <w:name w:val="7AB91E58594849A5B0F7DA7D9238BB905"/>
    <w:rsid w:val="00E26125"/>
    <w:pPr>
      <w:widowControl w:val="0"/>
    </w:pPr>
    <w:rPr>
      <w:rFonts w:eastAsiaTheme="minorHAnsi"/>
    </w:rPr>
  </w:style>
  <w:style w:type="paragraph" w:customStyle="1" w:styleId="F46A59EA2671463082ACA41BD6FB936E1">
    <w:name w:val="F46A59EA2671463082ACA41BD6FB936E1"/>
    <w:rsid w:val="00E26125"/>
    <w:pPr>
      <w:widowControl w:val="0"/>
    </w:pPr>
    <w:rPr>
      <w:rFonts w:eastAsiaTheme="minorHAnsi"/>
    </w:rPr>
  </w:style>
  <w:style w:type="paragraph" w:customStyle="1" w:styleId="BB0C03C8EE96404AA5F8AC3C9C81ABCD2">
    <w:name w:val="BB0C03C8EE96404AA5F8AC3C9C81ABCD2"/>
    <w:rsid w:val="004A45E0"/>
    <w:pPr>
      <w:widowControl w:val="0"/>
    </w:pPr>
    <w:rPr>
      <w:rFonts w:eastAsiaTheme="minorHAnsi"/>
    </w:rPr>
  </w:style>
  <w:style w:type="paragraph" w:customStyle="1" w:styleId="4DBDB20A0C5F4DB981DA73CDC288172D6">
    <w:name w:val="4DBDB20A0C5F4DB981DA73CDC288172D6"/>
    <w:rsid w:val="004A45E0"/>
    <w:pPr>
      <w:widowControl w:val="0"/>
    </w:pPr>
    <w:rPr>
      <w:rFonts w:eastAsiaTheme="minorHAnsi"/>
    </w:rPr>
  </w:style>
  <w:style w:type="paragraph" w:customStyle="1" w:styleId="098403CA4931493186B84AC6CC5F169B6">
    <w:name w:val="098403CA4931493186B84AC6CC5F169B6"/>
    <w:rsid w:val="004A45E0"/>
    <w:pPr>
      <w:widowControl w:val="0"/>
    </w:pPr>
    <w:rPr>
      <w:rFonts w:eastAsiaTheme="minorHAnsi"/>
    </w:rPr>
  </w:style>
  <w:style w:type="paragraph" w:customStyle="1" w:styleId="8F92E04614EE4648AB14FBACC81B80976">
    <w:name w:val="8F92E04614EE4648AB14FBACC81B80976"/>
    <w:rsid w:val="004A45E0"/>
    <w:pPr>
      <w:widowControl w:val="0"/>
    </w:pPr>
    <w:rPr>
      <w:rFonts w:eastAsiaTheme="minorHAnsi"/>
    </w:rPr>
  </w:style>
  <w:style w:type="paragraph" w:customStyle="1" w:styleId="014C5145B3EB4ED494A017115A2FDD426">
    <w:name w:val="014C5145B3EB4ED494A017115A2FDD426"/>
    <w:rsid w:val="004A45E0"/>
    <w:pPr>
      <w:widowControl w:val="0"/>
    </w:pPr>
    <w:rPr>
      <w:rFonts w:eastAsiaTheme="minorHAnsi"/>
    </w:rPr>
  </w:style>
  <w:style w:type="paragraph" w:customStyle="1" w:styleId="C8BAE9271B1E49389D8A32048A1D0B8C6">
    <w:name w:val="C8BAE9271B1E49389D8A32048A1D0B8C6"/>
    <w:rsid w:val="004A45E0"/>
    <w:pPr>
      <w:widowControl w:val="0"/>
    </w:pPr>
    <w:rPr>
      <w:rFonts w:eastAsiaTheme="minorHAnsi"/>
    </w:rPr>
  </w:style>
  <w:style w:type="paragraph" w:customStyle="1" w:styleId="6A71FD01F36747C1BCFD21950CE322386">
    <w:name w:val="6A71FD01F36747C1BCFD21950CE322386"/>
    <w:rsid w:val="004A45E0"/>
    <w:pPr>
      <w:widowControl w:val="0"/>
    </w:pPr>
    <w:rPr>
      <w:rFonts w:eastAsiaTheme="minorHAnsi"/>
    </w:rPr>
  </w:style>
  <w:style w:type="paragraph" w:customStyle="1" w:styleId="11C6BABBF98B4CD9BD8B81E0D5D3215D6">
    <w:name w:val="11C6BABBF98B4CD9BD8B81E0D5D3215D6"/>
    <w:rsid w:val="004A45E0"/>
    <w:pPr>
      <w:widowControl w:val="0"/>
    </w:pPr>
    <w:rPr>
      <w:rFonts w:eastAsiaTheme="minorHAnsi"/>
    </w:rPr>
  </w:style>
  <w:style w:type="paragraph" w:customStyle="1" w:styleId="CFA619F51031456DA004598B4FA3CF956">
    <w:name w:val="CFA619F51031456DA004598B4FA3CF956"/>
    <w:rsid w:val="004A45E0"/>
    <w:pPr>
      <w:widowControl w:val="0"/>
    </w:pPr>
    <w:rPr>
      <w:rFonts w:eastAsiaTheme="minorHAnsi"/>
    </w:rPr>
  </w:style>
  <w:style w:type="paragraph" w:customStyle="1" w:styleId="C88E6800E6A54A79A8F4171D28230CFA6">
    <w:name w:val="C88E6800E6A54A79A8F4171D28230CFA6"/>
    <w:rsid w:val="004A45E0"/>
    <w:pPr>
      <w:widowControl w:val="0"/>
    </w:pPr>
    <w:rPr>
      <w:rFonts w:eastAsiaTheme="minorHAnsi"/>
    </w:rPr>
  </w:style>
  <w:style w:type="paragraph" w:customStyle="1" w:styleId="372649919CB44829852D5FEB6422A8B76">
    <w:name w:val="372649919CB44829852D5FEB6422A8B76"/>
    <w:rsid w:val="004A45E0"/>
    <w:pPr>
      <w:widowControl w:val="0"/>
    </w:pPr>
    <w:rPr>
      <w:rFonts w:eastAsiaTheme="minorHAnsi"/>
    </w:rPr>
  </w:style>
  <w:style w:type="paragraph" w:customStyle="1" w:styleId="14C56E2FE29A442BB62371D849CA2C2F6">
    <w:name w:val="14C56E2FE29A442BB62371D849CA2C2F6"/>
    <w:rsid w:val="004A45E0"/>
    <w:pPr>
      <w:widowControl w:val="0"/>
    </w:pPr>
    <w:rPr>
      <w:rFonts w:eastAsiaTheme="minorHAnsi"/>
    </w:rPr>
  </w:style>
  <w:style w:type="paragraph" w:customStyle="1" w:styleId="99D8065CD8BE43E3B672B38A4EF1AFD46">
    <w:name w:val="99D8065CD8BE43E3B672B38A4EF1AFD46"/>
    <w:rsid w:val="004A45E0"/>
    <w:pPr>
      <w:widowControl w:val="0"/>
    </w:pPr>
    <w:rPr>
      <w:rFonts w:eastAsiaTheme="minorHAnsi"/>
    </w:rPr>
  </w:style>
  <w:style w:type="paragraph" w:customStyle="1" w:styleId="074601BB5F7C4DBDBCDFAE9CCB17E97A6">
    <w:name w:val="074601BB5F7C4DBDBCDFAE9CCB17E97A6"/>
    <w:rsid w:val="004A45E0"/>
    <w:pPr>
      <w:widowControl w:val="0"/>
    </w:pPr>
    <w:rPr>
      <w:rFonts w:eastAsiaTheme="minorHAnsi"/>
    </w:rPr>
  </w:style>
  <w:style w:type="paragraph" w:customStyle="1" w:styleId="1E6A9084459C4C8BA570300043C4B5606">
    <w:name w:val="1E6A9084459C4C8BA570300043C4B5606"/>
    <w:rsid w:val="004A45E0"/>
    <w:pPr>
      <w:widowControl w:val="0"/>
    </w:pPr>
    <w:rPr>
      <w:rFonts w:eastAsiaTheme="minorHAnsi"/>
    </w:rPr>
  </w:style>
  <w:style w:type="paragraph" w:customStyle="1" w:styleId="D771ED3EA5C64E27A43398D8F8E80A326">
    <w:name w:val="D771ED3EA5C64E27A43398D8F8E80A326"/>
    <w:rsid w:val="004A45E0"/>
    <w:pPr>
      <w:widowControl w:val="0"/>
    </w:pPr>
    <w:rPr>
      <w:rFonts w:eastAsiaTheme="minorHAnsi"/>
    </w:rPr>
  </w:style>
  <w:style w:type="paragraph" w:customStyle="1" w:styleId="E565F112000C4B158902142A256D9EC36">
    <w:name w:val="E565F112000C4B158902142A256D9EC36"/>
    <w:rsid w:val="004A45E0"/>
    <w:pPr>
      <w:widowControl w:val="0"/>
    </w:pPr>
    <w:rPr>
      <w:rFonts w:eastAsiaTheme="minorHAnsi"/>
    </w:rPr>
  </w:style>
  <w:style w:type="paragraph" w:customStyle="1" w:styleId="D257908C7BCB4F579B3B9B07ACC3D2036">
    <w:name w:val="D257908C7BCB4F579B3B9B07ACC3D2036"/>
    <w:rsid w:val="004A45E0"/>
    <w:pPr>
      <w:widowControl w:val="0"/>
    </w:pPr>
    <w:rPr>
      <w:rFonts w:eastAsiaTheme="minorHAnsi"/>
    </w:rPr>
  </w:style>
  <w:style w:type="paragraph" w:customStyle="1" w:styleId="406CC029ED5C42969273C97AC3772BDA6">
    <w:name w:val="406CC029ED5C42969273C97AC3772BDA6"/>
    <w:rsid w:val="004A45E0"/>
    <w:pPr>
      <w:widowControl w:val="0"/>
    </w:pPr>
    <w:rPr>
      <w:rFonts w:eastAsiaTheme="minorHAnsi"/>
    </w:rPr>
  </w:style>
  <w:style w:type="paragraph" w:customStyle="1" w:styleId="7AB91E58594849A5B0F7DA7D9238BB906">
    <w:name w:val="7AB91E58594849A5B0F7DA7D9238BB906"/>
    <w:rsid w:val="004A45E0"/>
    <w:pPr>
      <w:widowControl w:val="0"/>
    </w:pPr>
    <w:rPr>
      <w:rFonts w:eastAsiaTheme="minorHAnsi"/>
    </w:rPr>
  </w:style>
  <w:style w:type="paragraph" w:customStyle="1" w:styleId="BB72F45646114BD3988835445C5C7934">
    <w:name w:val="BB72F45646114BD3988835445C5C7934"/>
    <w:rsid w:val="004A45E0"/>
    <w:pPr>
      <w:widowControl w:val="0"/>
    </w:pPr>
    <w:rPr>
      <w:rFonts w:eastAsiaTheme="minorHAnsi"/>
    </w:rPr>
  </w:style>
  <w:style w:type="paragraph" w:customStyle="1" w:styleId="4DBDB20A0C5F4DB981DA73CDC288172D7">
    <w:name w:val="4DBDB20A0C5F4DB981DA73CDC288172D7"/>
    <w:rsid w:val="004A45E0"/>
    <w:pPr>
      <w:widowControl w:val="0"/>
    </w:pPr>
    <w:rPr>
      <w:rFonts w:eastAsiaTheme="minorHAnsi"/>
    </w:rPr>
  </w:style>
  <w:style w:type="paragraph" w:customStyle="1" w:styleId="098403CA4931493186B84AC6CC5F169B7">
    <w:name w:val="098403CA4931493186B84AC6CC5F169B7"/>
    <w:rsid w:val="004A45E0"/>
    <w:pPr>
      <w:widowControl w:val="0"/>
    </w:pPr>
    <w:rPr>
      <w:rFonts w:eastAsiaTheme="minorHAnsi"/>
    </w:rPr>
  </w:style>
  <w:style w:type="paragraph" w:customStyle="1" w:styleId="8F92E04614EE4648AB14FBACC81B80977">
    <w:name w:val="8F92E04614EE4648AB14FBACC81B80977"/>
    <w:rsid w:val="004A45E0"/>
    <w:pPr>
      <w:widowControl w:val="0"/>
    </w:pPr>
    <w:rPr>
      <w:rFonts w:eastAsiaTheme="minorHAnsi"/>
    </w:rPr>
  </w:style>
  <w:style w:type="paragraph" w:customStyle="1" w:styleId="014C5145B3EB4ED494A017115A2FDD427">
    <w:name w:val="014C5145B3EB4ED494A017115A2FDD427"/>
    <w:rsid w:val="004A45E0"/>
    <w:pPr>
      <w:widowControl w:val="0"/>
    </w:pPr>
    <w:rPr>
      <w:rFonts w:eastAsiaTheme="minorHAnsi"/>
    </w:rPr>
  </w:style>
  <w:style w:type="paragraph" w:customStyle="1" w:styleId="C8BAE9271B1E49389D8A32048A1D0B8C7">
    <w:name w:val="C8BAE9271B1E49389D8A32048A1D0B8C7"/>
    <w:rsid w:val="004A45E0"/>
    <w:pPr>
      <w:widowControl w:val="0"/>
    </w:pPr>
    <w:rPr>
      <w:rFonts w:eastAsiaTheme="minorHAnsi"/>
    </w:rPr>
  </w:style>
  <w:style w:type="paragraph" w:customStyle="1" w:styleId="6A71FD01F36747C1BCFD21950CE322387">
    <w:name w:val="6A71FD01F36747C1BCFD21950CE322387"/>
    <w:rsid w:val="004A45E0"/>
    <w:pPr>
      <w:widowControl w:val="0"/>
    </w:pPr>
    <w:rPr>
      <w:rFonts w:eastAsiaTheme="minorHAnsi"/>
    </w:rPr>
  </w:style>
  <w:style w:type="paragraph" w:customStyle="1" w:styleId="11C6BABBF98B4CD9BD8B81E0D5D3215D7">
    <w:name w:val="11C6BABBF98B4CD9BD8B81E0D5D3215D7"/>
    <w:rsid w:val="004A45E0"/>
    <w:pPr>
      <w:widowControl w:val="0"/>
    </w:pPr>
    <w:rPr>
      <w:rFonts w:eastAsiaTheme="minorHAnsi"/>
    </w:rPr>
  </w:style>
  <w:style w:type="paragraph" w:customStyle="1" w:styleId="CFA619F51031456DA004598B4FA3CF957">
    <w:name w:val="CFA619F51031456DA004598B4FA3CF957"/>
    <w:rsid w:val="004A45E0"/>
    <w:pPr>
      <w:widowControl w:val="0"/>
    </w:pPr>
    <w:rPr>
      <w:rFonts w:eastAsiaTheme="minorHAnsi"/>
    </w:rPr>
  </w:style>
  <w:style w:type="paragraph" w:customStyle="1" w:styleId="C88E6800E6A54A79A8F4171D28230CFA7">
    <w:name w:val="C88E6800E6A54A79A8F4171D28230CFA7"/>
    <w:rsid w:val="004A45E0"/>
    <w:pPr>
      <w:widowControl w:val="0"/>
    </w:pPr>
    <w:rPr>
      <w:rFonts w:eastAsiaTheme="minorHAnsi"/>
    </w:rPr>
  </w:style>
  <w:style w:type="paragraph" w:customStyle="1" w:styleId="372649919CB44829852D5FEB6422A8B77">
    <w:name w:val="372649919CB44829852D5FEB6422A8B77"/>
    <w:rsid w:val="004A45E0"/>
    <w:pPr>
      <w:widowControl w:val="0"/>
    </w:pPr>
    <w:rPr>
      <w:rFonts w:eastAsiaTheme="minorHAnsi"/>
    </w:rPr>
  </w:style>
  <w:style w:type="paragraph" w:customStyle="1" w:styleId="14C56E2FE29A442BB62371D849CA2C2F7">
    <w:name w:val="14C56E2FE29A442BB62371D849CA2C2F7"/>
    <w:rsid w:val="004A45E0"/>
    <w:pPr>
      <w:widowControl w:val="0"/>
    </w:pPr>
    <w:rPr>
      <w:rFonts w:eastAsiaTheme="minorHAnsi"/>
    </w:rPr>
  </w:style>
  <w:style w:type="paragraph" w:customStyle="1" w:styleId="99D8065CD8BE43E3B672B38A4EF1AFD47">
    <w:name w:val="99D8065CD8BE43E3B672B38A4EF1AFD47"/>
    <w:rsid w:val="004A45E0"/>
    <w:pPr>
      <w:widowControl w:val="0"/>
    </w:pPr>
    <w:rPr>
      <w:rFonts w:eastAsiaTheme="minorHAnsi"/>
    </w:rPr>
  </w:style>
  <w:style w:type="paragraph" w:customStyle="1" w:styleId="074601BB5F7C4DBDBCDFAE9CCB17E97A7">
    <w:name w:val="074601BB5F7C4DBDBCDFAE9CCB17E97A7"/>
    <w:rsid w:val="004A45E0"/>
    <w:pPr>
      <w:widowControl w:val="0"/>
    </w:pPr>
    <w:rPr>
      <w:rFonts w:eastAsiaTheme="minorHAnsi"/>
    </w:rPr>
  </w:style>
  <w:style w:type="paragraph" w:customStyle="1" w:styleId="1E6A9084459C4C8BA570300043C4B5607">
    <w:name w:val="1E6A9084459C4C8BA570300043C4B5607"/>
    <w:rsid w:val="004A45E0"/>
    <w:pPr>
      <w:widowControl w:val="0"/>
    </w:pPr>
    <w:rPr>
      <w:rFonts w:eastAsiaTheme="minorHAnsi"/>
    </w:rPr>
  </w:style>
  <w:style w:type="paragraph" w:customStyle="1" w:styleId="D771ED3EA5C64E27A43398D8F8E80A327">
    <w:name w:val="D771ED3EA5C64E27A43398D8F8E80A327"/>
    <w:rsid w:val="004A45E0"/>
    <w:pPr>
      <w:widowControl w:val="0"/>
    </w:pPr>
    <w:rPr>
      <w:rFonts w:eastAsiaTheme="minorHAnsi"/>
    </w:rPr>
  </w:style>
  <w:style w:type="paragraph" w:customStyle="1" w:styleId="E565F112000C4B158902142A256D9EC37">
    <w:name w:val="E565F112000C4B158902142A256D9EC37"/>
    <w:rsid w:val="004A45E0"/>
    <w:pPr>
      <w:widowControl w:val="0"/>
    </w:pPr>
    <w:rPr>
      <w:rFonts w:eastAsiaTheme="minorHAnsi"/>
    </w:rPr>
  </w:style>
  <w:style w:type="paragraph" w:customStyle="1" w:styleId="D257908C7BCB4F579B3B9B07ACC3D2037">
    <w:name w:val="D257908C7BCB4F579B3B9B07ACC3D2037"/>
    <w:rsid w:val="004A45E0"/>
    <w:pPr>
      <w:widowControl w:val="0"/>
    </w:pPr>
    <w:rPr>
      <w:rFonts w:eastAsiaTheme="minorHAnsi"/>
    </w:rPr>
  </w:style>
  <w:style w:type="paragraph" w:customStyle="1" w:styleId="406CC029ED5C42969273C97AC3772BDA7">
    <w:name w:val="406CC029ED5C42969273C97AC3772BDA7"/>
    <w:rsid w:val="004A45E0"/>
    <w:pPr>
      <w:widowControl w:val="0"/>
    </w:pPr>
    <w:rPr>
      <w:rFonts w:eastAsiaTheme="minorHAnsi"/>
    </w:rPr>
  </w:style>
  <w:style w:type="paragraph" w:customStyle="1" w:styleId="7AB91E58594849A5B0F7DA7D9238BB907">
    <w:name w:val="7AB91E58594849A5B0F7DA7D9238BB907"/>
    <w:rsid w:val="004A45E0"/>
    <w:pPr>
      <w:widowControl w:val="0"/>
    </w:pPr>
    <w:rPr>
      <w:rFonts w:eastAsiaTheme="minorHAnsi"/>
    </w:rPr>
  </w:style>
  <w:style w:type="paragraph" w:customStyle="1" w:styleId="BB72F45646114BD3988835445C5C79341">
    <w:name w:val="BB72F45646114BD3988835445C5C79341"/>
    <w:rsid w:val="004A45E0"/>
    <w:pPr>
      <w:widowControl w:val="0"/>
    </w:pPr>
    <w:rPr>
      <w:rFonts w:eastAsiaTheme="minorHAnsi"/>
    </w:rPr>
  </w:style>
  <w:style w:type="paragraph" w:customStyle="1" w:styleId="90B05EDBAA3240FB8357C2DD2979D558">
    <w:name w:val="90B05EDBAA3240FB8357C2DD2979D558"/>
    <w:rsid w:val="00434965"/>
    <w:pPr>
      <w:widowControl w:val="0"/>
    </w:pPr>
    <w:rPr>
      <w:rFonts w:eastAsiaTheme="minorHAnsi"/>
    </w:rPr>
  </w:style>
  <w:style w:type="paragraph" w:customStyle="1" w:styleId="4DBDB20A0C5F4DB981DA73CDC288172D8">
    <w:name w:val="4DBDB20A0C5F4DB981DA73CDC288172D8"/>
    <w:rsid w:val="00434965"/>
    <w:pPr>
      <w:widowControl w:val="0"/>
    </w:pPr>
    <w:rPr>
      <w:rFonts w:eastAsiaTheme="minorHAnsi"/>
    </w:rPr>
  </w:style>
  <w:style w:type="paragraph" w:customStyle="1" w:styleId="098403CA4931493186B84AC6CC5F169B8">
    <w:name w:val="098403CA4931493186B84AC6CC5F169B8"/>
    <w:rsid w:val="00434965"/>
    <w:pPr>
      <w:widowControl w:val="0"/>
    </w:pPr>
    <w:rPr>
      <w:rFonts w:eastAsiaTheme="minorHAnsi"/>
    </w:rPr>
  </w:style>
  <w:style w:type="paragraph" w:customStyle="1" w:styleId="8F92E04614EE4648AB14FBACC81B80978">
    <w:name w:val="8F92E04614EE4648AB14FBACC81B80978"/>
    <w:rsid w:val="00434965"/>
    <w:pPr>
      <w:widowControl w:val="0"/>
    </w:pPr>
    <w:rPr>
      <w:rFonts w:eastAsiaTheme="minorHAnsi"/>
    </w:rPr>
  </w:style>
  <w:style w:type="paragraph" w:customStyle="1" w:styleId="014C5145B3EB4ED494A017115A2FDD428">
    <w:name w:val="014C5145B3EB4ED494A017115A2FDD428"/>
    <w:rsid w:val="00434965"/>
    <w:pPr>
      <w:widowControl w:val="0"/>
    </w:pPr>
    <w:rPr>
      <w:rFonts w:eastAsiaTheme="minorHAnsi"/>
    </w:rPr>
  </w:style>
  <w:style w:type="paragraph" w:customStyle="1" w:styleId="C8BAE9271B1E49389D8A32048A1D0B8C8">
    <w:name w:val="C8BAE9271B1E49389D8A32048A1D0B8C8"/>
    <w:rsid w:val="00434965"/>
    <w:pPr>
      <w:widowControl w:val="0"/>
    </w:pPr>
    <w:rPr>
      <w:rFonts w:eastAsiaTheme="minorHAnsi"/>
    </w:rPr>
  </w:style>
  <w:style w:type="paragraph" w:customStyle="1" w:styleId="6A71FD01F36747C1BCFD21950CE322388">
    <w:name w:val="6A71FD01F36747C1BCFD21950CE322388"/>
    <w:rsid w:val="00434965"/>
    <w:pPr>
      <w:widowControl w:val="0"/>
    </w:pPr>
    <w:rPr>
      <w:rFonts w:eastAsiaTheme="minorHAnsi"/>
    </w:rPr>
  </w:style>
  <w:style w:type="paragraph" w:customStyle="1" w:styleId="11C6BABBF98B4CD9BD8B81E0D5D3215D8">
    <w:name w:val="11C6BABBF98B4CD9BD8B81E0D5D3215D8"/>
    <w:rsid w:val="00434965"/>
    <w:pPr>
      <w:widowControl w:val="0"/>
    </w:pPr>
    <w:rPr>
      <w:rFonts w:eastAsiaTheme="minorHAnsi"/>
    </w:rPr>
  </w:style>
  <w:style w:type="paragraph" w:customStyle="1" w:styleId="CFA619F51031456DA004598B4FA3CF958">
    <w:name w:val="CFA619F51031456DA004598B4FA3CF958"/>
    <w:rsid w:val="00434965"/>
    <w:pPr>
      <w:widowControl w:val="0"/>
    </w:pPr>
    <w:rPr>
      <w:rFonts w:eastAsiaTheme="minorHAnsi"/>
    </w:rPr>
  </w:style>
  <w:style w:type="paragraph" w:customStyle="1" w:styleId="C88E6800E6A54A79A8F4171D28230CFA8">
    <w:name w:val="C88E6800E6A54A79A8F4171D28230CFA8"/>
    <w:rsid w:val="00434965"/>
    <w:pPr>
      <w:widowControl w:val="0"/>
    </w:pPr>
    <w:rPr>
      <w:rFonts w:eastAsiaTheme="minorHAnsi"/>
    </w:rPr>
  </w:style>
  <w:style w:type="paragraph" w:customStyle="1" w:styleId="372649919CB44829852D5FEB6422A8B78">
    <w:name w:val="372649919CB44829852D5FEB6422A8B78"/>
    <w:rsid w:val="00434965"/>
    <w:pPr>
      <w:widowControl w:val="0"/>
    </w:pPr>
    <w:rPr>
      <w:rFonts w:eastAsiaTheme="minorHAnsi"/>
    </w:rPr>
  </w:style>
  <w:style w:type="paragraph" w:customStyle="1" w:styleId="14C56E2FE29A442BB62371D849CA2C2F8">
    <w:name w:val="14C56E2FE29A442BB62371D849CA2C2F8"/>
    <w:rsid w:val="00434965"/>
    <w:pPr>
      <w:widowControl w:val="0"/>
    </w:pPr>
    <w:rPr>
      <w:rFonts w:eastAsiaTheme="minorHAnsi"/>
    </w:rPr>
  </w:style>
  <w:style w:type="paragraph" w:customStyle="1" w:styleId="99D8065CD8BE43E3B672B38A4EF1AFD48">
    <w:name w:val="99D8065CD8BE43E3B672B38A4EF1AFD48"/>
    <w:rsid w:val="00434965"/>
    <w:pPr>
      <w:widowControl w:val="0"/>
    </w:pPr>
    <w:rPr>
      <w:rFonts w:eastAsiaTheme="minorHAnsi"/>
    </w:rPr>
  </w:style>
  <w:style w:type="paragraph" w:customStyle="1" w:styleId="074601BB5F7C4DBDBCDFAE9CCB17E97A8">
    <w:name w:val="074601BB5F7C4DBDBCDFAE9CCB17E97A8"/>
    <w:rsid w:val="00434965"/>
    <w:pPr>
      <w:widowControl w:val="0"/>
    </w:pPr>
    <w:rPr>
      <w:rFonts w:eastAsiaTheme="minorHAnsi"/>
    </w:rPr>
  </w:style>
  <w:style w:type="paragraph" w:customStyle="1" w:styleId="1E6A9084459C4C8BA570300043C4B5608">
    <w:name w:val="1E6A9084459C4C8BA570300043C4B5608"/>
    <w:rsid w:val="00434965"/>
    <w:pPr>
      <w:widowControl w:val="0"/>
    </w:pPr>
    <w:rPr>
      <w:rFonts w:eastAsiaTheme="minorHAnsi"/>
    </w:rPr>
  </w:style>
  <w:style w:type="paragraph" w:customStyle="1" w:styleId="D771ED3EA5C64E27A43398D8F8E80A328">
    <w:name w:val="D771ED3EA5C64E27A43398D8F8E80A328"/>
    <w:rsid w:val="00434965"/>
    <w:pPr>
      <w:widowControl w:val="0"/>
    </w:pPr>
    <w:rPr>
      <w:rFonts w:eastAsiaTheme="minorHAnsi"/>
    </w:rPr>
  </w:style>
  <w:style w:type="paragraph" w:customStyle="1" w:styleId="E565F112000C4B158902142A256D9EC38">
    <w:name w:val="E565F112000C4B158902142A256D9EC38"/>
    <w:rsid w:val="00434965"/>
    <w:pPr>
      <w:widowControl w:val="0"/>
    </w:pPr>
    <w:rPr>
      <w:rFonts w:eastAsiaTheme="minorHAnsi"/>
    </w:rPr>
  </w:style>
  <w:style w:type="paragraph" w:customStyle="1" w:styleId="D257908C7BCB4F579B3B9B07ACC3D2038">
    <w:name w:val="D257908C7BCB4F579B3B9B07ACC3D2038"/>
    <w:rsid w:val="00434965"/>
    <w:pPr>
      <w:widowControl w:val="0"/>
    </w:pPr>
    <w:rPr>
      <w:rFonts w:eastAsiaTheme="minorHAnsi"/>
    </w:rPr>
  </w:style>
  <w:style w:type="paragraph" w:customStyle="1" w:styleId="406CC029ED5C42969273C97AC3772BDA8">
    <w:name w:val="406CC029ED5C42969273C97AC3772BDA8"/>
    <w:rsid w:val="00434965"/>
    <w:pPr>
      <w:widowControl w:val="0"/>
    </w:pPr>
    <w:rPr>
      <w:rFonts w:eastAsiaTheme="minorHAnsi"/>
    </w:rPr>
  </w:style>
  <w:style w:type="paragraph" w:customStyle="1" w:styleId="7AB91E58594849A5B0F7DA7D9238BB908">
    <w:name w:val="7AB91E58594849A5B0F7DA7D9238BB908"/>
    <w:rsid w:val="00434965"/>
    <w:pPr>
      <w:widowControl w:val="0"/>
    </w:pPr>
    <w:rPr>
      <w:rFonts w:eastAsiaTheme="minorHAnsi"/>
    </w:rPr>
  </w:style>
  <w:style w:type="paragraph" w:customStyle="1" w:styleId="7BF3AA6F81104BFEA3A774DB651C60B5">
    <w:name w:val="7BF3AA6F81104BFEA3A774DB651C60B5"/>
    <w:rsid w:val="00434965"/>
    <w:pPr>
      <w:widowControl w:val="0"/>
    </w:pPr>
    <w:rPr>
      <w:rFonts w:eastAsiaTheme="minorHAnsi"/>
    </w:rPr>
  </w:style>
  <w:style w:type="paragraph" w:customStyle="1" w:styleId="90B05EDBAA3240FB8357C2DD2979D5581">
    <w:name w:val="90B05EDBAA3240FB8357C2DD2979D5581"/>
    <w:rsid w:val="005D548D"/>
    <w:pPr>
      <w:widowControl w:val="0"/>
    </w:pPr>
    <w:rPr>
      <w:rFonts w:eastAsiaTheme="minorHAnsi"/>
    </w:rPr>
  </w:style>
  <w:style w:type="paragraph" w:customStyle="1" w:styleId="4DBDB20A0C5F4DB981DA73CDC288172D9">
    <w:name w:val="4DBDB20A0C5F4DB981DA73CDC288172D9"/>
    <w:rsid w:val="005D548D"/>
    <w:pPr>
      <w:widowControl w:val="0"/>
    </w:pPr>
    <w:rPr>
      <w:rFonts w:eastAsiaTheme="minorHAnsi"/>
    </w:rPr>
  </w:style>
  <w:style w:type="paragraph" w:customStyle="1" w:styleId="AD7DCA0473894F689B107BA42671DB83">
    <w:name w:val="AD7DCA0473894F689B107BA42671DB83"/>
    <w:rsid w:val="005D548D"/>
    <w:pPr>
      <w:widowControl w:val="0"/>
    </w:pPr>
    <w:rPr>
      <w:rFonts w:eastAsiaTheme="minorHAnsi"/>
    </w:rPr>
  </w:style>
  <w:style w:type="paragraph" w:customStyle="1" w:styleId="90404DC974CD45B08A2B34E9D9008192">
    <w:name w:val="90404DC974CD45B08A2B34E9D9008192"/>
    <w:rsid w:val="005D548D"/>
    <w:pPr>
      <w:widowControl w:val="0"/>
    </w:pPr>
    <w:rPr>
      <w:rFonts w:eastAsiaTheme="minorHAnsi"/>
    </w:rPr>
  </w:style>
  <w:style w:type="paragraph" w:customStyle="1" w:styleId="680FD939A4BC4D61A0F95C49DADCEA5D">
    <w:name w:val="680FD939A4BC4D61A0F95C49DADCEA5D"/>
    <w:rsid w:val="005D548D"/>
    <w:pPr>
      <w:widowControl w:val="0"/>
    </w:pPr>
    <w:rPr>
      <w:rFonts w:eastAsiaTheme="minorHAnsi"/>
    </w:rPr>
  </w:style>
  <w:style w:type="paragraph" w:customStyle="1" w:styleId="FFD1D322C3DE48F6A54A5D0E4FA5FDC8">
    <w:name w:val="FFD1D322C3DE48F6A54A5D0E4FA5FDC8"/>
    <w:rsid w:val="005D548D"/>
    <w:pPr>
      <w:widowControl w:val="0"/>
    </w:pPr>
    <w:rPr>
      <w:rFonts w:eastAsiaTheme="minorHAnsi"/>
    </w:rPr>
  </w:style>
  <w:style w:type="paragraph" w:customStyle="1" w:styleId="990893027D5C40CEBDA4EED3C865C6A9">
    <w:name w:val="990893027D5C40CEBDA4EED3C865C6A9"/>
    <w:rsid w:val="005D548D"/>
    <w:pPr>
      <w:widowControl w:val="0"/>
    </w:pPr>
    <w:rPr>
      <w:rFonts w:eastAsiaTheme="minorHAnsi"/>
    </w:rPr>
  </w:style>
  <w:style w:type="paragraph" w:customStyle="1" w:styleId="3549093C894F4347A22F543D979D83BF">
    <w:name w:val="3549093C894F4347A22F543D979D83BF"/>
    <w:rsid w:val="005D548D"/>
    <w:pPr>
      <w:widowControl w:val="0"/>
    </w:pPr>
    <w:rPr>
      <w:rFonts w:eastAsiaTheme="minorHAnsi"/>
    </w:rPr>
  </w:style>
  <w:style w:type="paragraph" w:customStyle="1" w:styleId="D1212123FD564DB8BDD15E3E067482A6">
    <w:name w:val="D1212123FD564DB8BDD15E3E067482A6"/>
    <w:rsid w:val="005D548D"/>
    <w:pPr>
      <w:widowControl w:val="0"/>
    </w:pPr>
    <w:rPr>
      <w:rFonts w:eastAsiaTheme="minorHAnsi"/>
    </w:rPr>
  </w:style>
  <w:style w:type="paragraph" w:customStyle="1" w:styleId="EA758E3784444208BB8CB133C31B01F6">
    <w:name w:val="EA758E3784444208BB8CB133C31B01F6"/>
    <w:rsid w:val="005D548D"/>
    <w:pPr>
      <w:widowControl w:val="0"/>
    </w:pPr>
    <w:rPr>
      <w:rFonts w:eastAsiaTheme="minorHAnsi"/>
    </w:rPr>
  </w:style>
  <w:style w:type="paragraph" w:customStyle="1" w:styleId="F919E7A7B05D481894428D6B4BCD4E80">
    <w:name w:val="F919E7A7B05D481894428D6B4BCD4E80"/>
    <w:rsid w:val="005D548D"/>
    <w:pPr>
      <w:widowControl w:val="0"/>
    </w:pPr>
    <w:rPr>
      <w:rFonts w:eastAsiaTheme="minorHAnsi"/>
    </w:rPr>
  </w:style>
  <w:style w:type="paragraph" w:customStyle="1" w:styleId="89FFB8A58AE542259646EFAEF3F45A35">
    <w:name w:val="89FFB8A58AE542259646EFAEF3F45A35"/>
    <w:rsid w:val="005D548D"/>
    <w:pPr>
      <w:widowControl w:val="0"/>
    </w:pPr>
    <w:rPr>
      <w:rFonts w:eastAsiaTheme="minorHAnsi"/>
    </w:rPr>
  </w:style>
  <w:style w:type="paragraph" w:customStyle="1" w:styleId="FFF0967A75414092B59F7348750FF22F">
    <w:name w:val="FFF0967A75414092B59F7348750FF22F"/>
    <w:rsid w:val="005D548D"/>
    <w:pPr>
      <w:widowControl w:val="0"/>
    </w:pPr>
    <w:rPr>
      <w:rFonts w:eastAsiaTheme="minorHAnsi"/>
    </w:rPr>
  </w:style>
  <w:style w:type="paragraph" w:customStyle="1" w:styleId="1CF0D147439B46C786FF8B14AD767C51">
    <w:name w:val="1CF0D147439B46C786FF8B14AD767C51"/>
    <w:rsid w:val="005D548D"/>
    <w:pPr>
      <w:widowControl w:val="0"/>
    </w:pPr>
    <w:rPr>
      <w:rFonts w:eastAsiaTheme="minorHAnsi"/>
    </w:rPr>
  </w:style>
  <w:style w:type="paragraph" w:customStyle="1" w:styleId="5F8422B6FD7444C3BD39B35A5A25CEA9">
    <w:name w:val="5F8422B6FD7444C3BD39B35A5A25CEA9"/>
    <w:rsid w:val="005D548D"/>
    <w:pPr>
      <w:widowControl w:val="0"/>
    </w:pPr>
    <w:rPr>
      <w:rFonts w:eastAsiaTheme="minorHAnsi"/>
    </w:rPr>
  </w:style>
  <w:style w:type="paragraph" w:customStyle="1" w:styleId="8BE6A80584C7409DA733BEA79AC3D837">
    <w:name w:val="8BE6A80584C7409DA733BEA79AC3D837"/>
    <w:rsid w:val="005D548D"/>
    <w:pPr>
      <w:widowControl w:val="0"/>
    </w:pPr>
    <w:rPr>
      <w:rFonts w:eastAsiaTheme="minorHAnsi"/>
    </w:rPr>
  </w:style>
  <w:style w:type="paragraph" w:customStyle="1" w:styleId="B4BB61DD58C144918E166190A23E8423">
    <w:name w:val="B4BB61DD58C144918E166190A23E8423"/>
    <w:rsid w:val="005D548D"/>
    <w:pPr>
      <w:widowControl w:val="0"/>
    </w:pPr>
    <w:rPr>
      <w:rFonts w:eastAsiaTheme="minorHAnsi"/>
    </w:rPr>
  </w:style>
  <w:style w:type="paragraph" w:customStyle="1" w:styleId="C9D9914D191947CCB2C765E73FB4BB33">
    <w:name w:val="C9D9914D191947CCB2C765E73FB4BB33"/>
    <w:rsid w:val="005D548D"/>
    <w:pPr>
      <w:widowControl w:val="0"/>
    </w:pPr>
    <w:rPr>
      <w:rFonts w:eastAsiaTheme="minorHAnsi"/>
    </w:rPr>
  </w:style>
  <w:style w:type="paragraph" w:customStyle="1" w:styleId="CF74EA5F02474C53B437860A5BB65E4B">
    <w:name w:val="CF74EA5F02474C53B437860A5BB65E4B"/>
    <w:rsid w:val="005D548D"/>
    <w:pPr>
      <w:widowControl w:val="0"/>
    </w:pPr>
    <w:rPr>
      <w:rFonts w:eastAsiaTheme="minorHAnsi"/>
    </w:rPr>
  </w:style>
  <w:style w:type="paragraph" w:customStyle="1" w:styleId="E7B236DEF4D54C8180A1D10F8B819B17">
    <w:name w:val="E7B236DEF4D54C8180A1D10F8B819B17"/>
    <w:rsid w:val="005D548D"/>
    <w:pPr>
      <w:widowControl w:val="0"/>
    </w:pPr>
    <w:rPr>
      <w:rFonts w:eastAsiaTheme="minorHAnsi"/>
    </w:rPr>
  </w:style>
  <w:style w:type="paragraph" w:customStyle="1" w:styleId="C61D9CC72A6E4FA3AEE9E5C4BC5EBA60">
    <w:name w:val="C61D9CC72A6E4FA3AEE9E5C4BC5EBA60"/>
    <w:rsid w:val="005D548D"/>
    <w:pPr>
      <w:widowControl w:val="0"/>
    </w:pPr>
    <w:rPr>
      <w:rFonts w:eastAsiaTheme="minorHAnsi"/>
    </w:rPr>
  </w:style>
  <w:style w:type="paragraph" w:customStyle="1" w:styleId="F0182697095D45AFBB2E49B7452EDB79">
    <w:name w:val="F0182697095D45AFBB2E49B7452EDB79"/>
    <w:rsid w:val="005D548D"/>
    <w:pPr>
      <w:widowControl w:val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48D"/>
    <w:rPr>
      <w:color w:val="808080"/>
    </w:rPr>
  </w:style>
  <w:style w:type="paragraph" w:customStyle="1" w:styleId="180B70A263C845EB9FF610E564FCC94D">
    <w:name w:val="180B70A263C845EB9FF610E564FCC94D"/>
    <w:rsid w:val="003121E2"/>
    <w:pPr>
      <w:widowControl w:val="0"/>
    </w:pPr>
    <w:rPr>
      <w:rFonts w:eastAsiaTheme="minorHAnsi"/>
    </w:rPr>
  </w:style>
  <w:style w:type="paragraph" w:customStyle="1" w:styleId="4DBDB20A0C5F4DB981DA73CDC288172D">
    <w:name w:val="4DBDB20A0C5F4DB981DA73CDC288172D"/>
    <w:rsid w:val="003121E2"/>
    <w:pPr>
      <w:widowControl w:val="0"/>
    </w:pPr>
    <w:rPr>
      <w:rFonts w:eastAsiaTheme="minorHAnsi"/>
    </w:rPr>
  </w:style>
  <w:style w:type="paragraph" w:customStyle="1" w:styleId="098403CA4931493186B84AC6CC5F169B">
    <w:name w:val="098403CA4931493186B84AC6CC5F169B"/>
    <w:rsid w:val="003121E2"/>
    <w:pPr>
      <w:widowControl w:val="0"/>
    </w:pPr>
    <w:rPr>
      <w:rFonts w:eastAsiaTheme="minorHAnsi"/>
    </w:rPr>
  </w:style>
  <w:style w:type="paragraph" w:customStyle="1" w:styleId="8F92E04614EE4648AB14FBACC81B8097">
    <w:name w:val="8F92E04614EE4648AB14FBACC81B8097"/>
    <w:rsid w:val="003121E2"/>
    <w:pPr>
      <w:widowControl w:val="0"/>
    </w:pPr>
    <w:rPr>
      <w:rFonts w:eastAsiaTheme="minorHAnsi"/>
    </w:rPr>
  </w:style>
  <w:style w:type="paragraph" w:customStyle="1" w:styleId="014C5145B3EB4ED494A017115A2FDD42">
    <w:name w:val="014C5145B3EB4ED494A017115A2FDD42"/>
    <w:rsid w:val="003121E2"/>
    <w:pPr>
      <w:widowControl w:val="0"/>
    </w:pPr>
    <w:rPr>
      <w:rFonts w:eastAsiaTheme="minorHAnsi"/>
    </w:rPr>
  </w:style>
  <w:style w:type="paragraph" w:customStyle="1" w:styleId="C8BAE9271B1E49389D8A32048A1D0B8C">
    <w:name w:val="C8BAE9271B1E49389D8A32048A1D0B8C"/>
    <w:rsid w:val="003121E2"/>
    <w:pPr>
      <w:widowControl w:val="0"/>
    </w:pPr>
    <w:rPr>
      <w:rFonts w:eastAsiaTheme="minorHAnsi"/>
    </w:rPr>
  </w:style>
  <w:style w:type="paragraph" w:customStyle="1" w:styleId="6A71FD01F36747C1BCFD21950CE32238">
    <w:name w:val="6A71FD01F36747C1BCFD21950CE32238"/>
    <w:rsid w:val="003121E2"/>
    <w:pPr>
      <w:widowControl w:val="0"/>
    </w:pPr>
    <w:rPr>
      <w:rFonts w:eastAsiaTheme="minorHAnsi"/>
    </w:rPr>
  </w:style>
  <w:style w:type="paragraph" w:customStyle="1" w:styleId="11C6BABBF98B4CD9BD8B81E0D5D3215D">
    <w:name w:val="11C6BABBF98B4CD9BD8B81E0D5D3215D"/>
    <w:rsid w:val="003121E2"/>
    <w:pPr>
      <w:widowControl w:val="0"/>
    </w:pPr>
    <w:rPr>
      <w:rFonts w:eastAsiaTheme="minorHAnsi"/>
    </w:rPr>
  </w:style>
  <w:style w:type="paragraph" w:customStyle="1" w:styleId="CFA619F51031456DA004598B4FA3CF95">
    <w:name w:val="CFA619F51031456DA004598B4FA3CF95"/>
    <w:rsid w:val="003121E2"/>
    <w:pPr>
      <w:widowControl w:val="0"/>
    </w:pPr>
    <w:rPr>
      <w:rFonts w:eastAsiaTheme="minorHAnsi"/>
    </w:rPr>
  </w:style>
  <w:style w:type="paragraph" w:customStyle="1" w:styleId="8D70D1F3E81F437194ED7CDABF8E329B">
    <w:name w:val="8D70D1F3E81F437194ED7CDABF8E329B"/>
    <w:rsid w:val="003121E2"/>
    <w:pPr>
      <w:widowControl w:val="0"/>
    </w:pPr>
    <w:rPr>
      <w:rFonts w:eastAsiaTheme="minorHAnsi"/>
    </w:rPr>
  </w:style>
  <w:style w:type="paragraph" w:customStyle="1" w:styleId="C88E6800E6A54A79A8F4171D28230CFA">
    <w:name w:val="C88E6800E6A54A79A8F4171D28230CFA"/>
    <w:rsid w:val="003121E2"/>
    <w:pPr>
      <w:widowControl w:val="0"/>
    </w:pPr>
    <w:rPr>
      <w:rFonts w:eastAsiaTheme="minorHAnsi"/>
    </w:rPr>
  </w:style>
  <w:style w:type="paragraph" w:customStyle="1" w:styleId="372649919CB44829852D5FEB6422A8B7">
    <w:name w:val="372649919CB44829852D5FEB6422A8B7"/>
    <w:rsid w:val="003121E2"/>
    <w:pPr>
      <w:widowControl w:val="0"/>
    </w:pPr>
    <w:rPr>
      <w:rFonts w:eastAsiaTheme="minorHAnsi"/>
    </w:rPr>
  </w:style>
  <w:style w:type="paragraph" w:customStyle="1" w:styleId="14C56E2FE29A442BB62371D849CA2C2F">
    <w:name w:val="14C56E2FE29A442BB62371D849CA2C2F"/>
    <w:rsid w:val="003121E2"/>
    <w:pPr>
      <w:widowControl w:val="0"/>
    </w:pPr>
    <w:rPr>
      <w:rFonts w:eastAsiaTheme="minorHAnsi"/>
    </w:rPr>
  </w:style>
  <w:style w:type="paragraph" w:customStyle="1" w:styleId="99D8065CD8BE43E3B672B38A4EF1AFD4">
    <w:name w:val="99D8065CD8BE43E3B672B38A4EF1AFD4"/>
    <w:rsid w:val="003121E2"/>
    <w:pPr>
      <w:widowControl w:val="0"/>
    </w:pPr>
    <w:rPr>
      <w:rFonts w:eastAsiaTheme="minorHAnsi"/>
    </w:rPr>
  </w:style>
  <w:style w:type="paragraph" w:customStyle="1" w:styleId="074601BB5F7C4DBDBCDFAE9CCB17E97A">
    <w:name w:val="074601BB5F7C4DBDBCDFAE9CCB17E97A"/>
    <w:rsid w:val="003121E2"/>
    <w:pPr>
      <w:widowControl w:val="0"/>
    </w:pPr>
    <w:rPr>
      <w:rFonts w:eastAsiaTheme="minorHAnsi"/>
    </w:rPr>
  </w:style>
  <w:style w:type="paragraph" w:customStyle="1" w:styleId="1E6A9084459C4C8BA570300043C4B560">
    <w:name w:val="1E6A9084459C4C8BA570300043C4B560"/>
    <w:rsid w:val="003121E2"/>
    <w:pPr>
      <w:widowControl w:val="0"/>
    </w:pPr>
    <w:rPr>
      <w:rFonts w:eastAsiaTheme="minorHAnsi"/>
    </w:rPr>
  </w:style>
  <w:style w:type="paragraph" w:customStyle="1" w:styleId="D771ED3EA5C64E27A43398D8F8E80A32">
    <w:name w:val="D771ED3EA5C64E27A43398D8F8E80A32"/>
    <w:rsid w:val="003121E2"/>
    <w:pPr>
      <w:widowControl w:val="0"/>
    </w:pPr>
    <w:rPr>
      <w:rFonts w:eastAsiaTheme="minorHAnsi"/>
    </w:rPr>
  </w:style>
  <w:style w:type="paragraph" w:customStyle="1" w:styleId="E565F112000C4B158902142A256D9EC3">
    <w:name w:val="E565F112000C4B158902142A256D9EC3"/>
    <w:rsid w:val="003121E2"/>
    <w:pPr>
      <w:widowControl w:val="0"/>
    </w:pPr>
    <w:rPr>
      <w:rFonts w:eastAsiaTheme="minorHAnsi"/>
    </w:rPr>
  </w:style>
  <w:style w:type="paragraph" w:customStyle="1" w:styleId="D257908C7BCB4F579B3B9B07ACC3D203">
    <w:name w:val="D257908C7BCB4F579B3B9B07ACC3D203"/>
    <w:rsid w:val="003121E2"/>
    <w:pPr>
      <w:widowControl w:val="0"/>
    </w:pPr>
    <w:rPr>
      <w:rFonts w:eastAsiaTheme="minorHAnsi"/>
    </w:rPr>
  </w:style>
  <w:style w:type="paragraph" w:customStyle="1" w:styleId="406CC029ED5C42969273C97AC3772BDA">
    <w:name w:val="406CC029ED5C42969273C97AC3772BDA"/>
    <w:rsid w:val="003121E2"/>
    <w:pPr>
      <w:widowControl w:val="0"/>
    </w:pPr>
    <w:rPr>
      <w:rFonts w:eastAsiaTheme="minorHAnsi"/>
    </w:rPr>
  </w:style>
  <w:style w:type="paragraph" w:customStyle="1" w:styleId="7AB91E58594849A5B0F7DA7D9238BB90">
    <w:name w:val="7AB91E58594849A5B0F7DA7D9238BB90"/>
    <w:rsid w:val="003121E2"/>
    <w:pPr>
      <w:widowControl w:val="0"/>
    </w:pPr>
    <w:rPr>
      <w:rFonts w:eastAsiaTheme="minorHAnsi"/>
    </w:rPr>
  </w:style>
  <w:style w:type="paragraph" w:customStyle="1" w:styleId="7C64F6232D32465FA7F1710678B3EF59">
    <w:name w:val="7C64F6232D32465FA7F1710678B3EF59"/>
    <w:rsid w:val="003121E2"/>
    <w:pPr>
      <w:widowControl w:val="0"/>
    </w:pPr>
    <w:rPr>
      <w:rFonts w:eastAsiaTheme="minorHAnsi"/>
    </w:rPr>
  </w:style>
  <w:style w:type="paragraph" w:customStyle="1" w:styleId="F849C9897AA34409879080E199C516A1">
    <w:name w:val="F849C9897AA34409879080E199C516A1"/>
    <w:rsid w:val="003121E2"/>
    <w:pPr>
      <w:widowControl w:val="0"/>
    </w:pPr>
    <w:rPr>
      <w:rFonts w:eastAsiaTheme="minorHAnsi"/>
    </w:rPr>
  </w:style>
  <w:style w:type="paragraph" w:customStyle="1" w:styleId="83ED0EB95EE04EB698E6366EF5993F52">
    <w:name w:val="83ED0EB95EE04EB698E6366EF5993F52"/>
    <w:rsid w:val="003121E2"/>
    <w:pPr>
      <w:widowControl w:val="0"/>
    </w:pPr>
    <w:rPr>
      <w:rFonts w:eastAsiaTheme="minorHAnsi"/>
    </w:rPr>
  </w:style>
  <w:style w:type="paragraph" w:customStyle="1" w:styleId="FDBDFB955BFA476ABC403996C3AF68EC">
    <w:name w:val="FDBDFB955BFA476ABC403996C3AF68EC"/>
    <w:rsid w:val="003121E2"/>
    <w:pPr>
      <w:widowControl w:val="0"/>
    </w:pPr>
    <w:rPr>
      <w:rFonts w:eastAsiaTheme="minorHAnsi"/>
    </w:rPr>
  </w:style>
  <w:style w:type="paragraph" w:customStyle="1" w:styleId="180B70A263C845EB9FF610E564FCC94D1">
    <w:name w:val="180B70A263C845EB9FF610E564FCC94D1"/>
    <w:rsid w:val="00C377CB"/>
    <w:pPr>
      <w:widowControl w:val="0"/>
    </w:pPr>
    <w:rPr>
      <w:rFonts w:eastAsiaTheme="minorHAnsi"/>
    </w:rPr>
  </w:style>
  <w:style w:type="paragraph" w:customStyle="1" w:styleId="4DBDB20A0C5F4DB981DA73CDC288172D1">
    <w:name w:val="4DBDB20A0C5F4DB981DA73CDC288172D1"/>
    <w:rsid w:val="00C377CB"/>
    <w:pPr>
      <w:widowControl w:val="0"/>
    </w:pPr>
    <w:rPr>
      <w:rFonts w:eastAsiaTheme="minorHAnsi"/>
    </w:rPr>
  </w:style>
  <w:style w:type="paragraph" w:customStyle="1" w:styleId="098403CA4931493186B84AC6CC5F169B1">
    <w:name w:val="098403CA4931493186B84AC6CC5F169B1"/>
    <w:rsid w:val="00C377CB"/>
    <w:pPr>
      <w:widowControl w:val="0"/>
    </w:pPr>
    <w:rPr>
      <w:rFonts w:eastAsiaTheme="minorHAnsi"/>
    </w:rPr>
  </w:style>
  <w:style w:type="paragraph" w:customStyle="1" w:styleId="8F92E04614EE4648AB14FBACC81B80971">
    <w:name w:val="8F92E04614EE4648AB14FBACC81B80971"/>
    <w:rsid w:val="00C377CB"/>
    <w:pPr>
      <w:widowControl w:val="0"/>
    </w:pPr>
    <w:rPr>
      <w:rFonts w:eastAsiaTheme="minorHAnsi"/>
    </w:rPr>
  </w:style>
  <w:style w:type="paragraph" w:customStyle="1" w:styleId="014C5145B3EB4ED494A017115A2FDD421">
    <w:name w:val="014C5145B3EB4ED494A017115A2FDD421"/>
    <w:rsid w:val="00C377CB"/>
    <w:pPr>
      <w:widowControl w:val="0"/>
    </w:pPr>
    <w:rPr>
      <w:rFonts w:eastAsiaTheme="minorHAnsi"/>
    </w:rPr>
  </w:style>
  <w:style w:type="paragraph" w:customStyle="1" w:styleId="C8BAE9271B1E49389D8A32048A1D0B8C1">
    <w:name w:val="C8BAE9271B1E49389D8A32048A1D0B8C1"/>
    <w:rsid w:val="00C377CB"/>
    <w:pPr>
      <w:widowControl w:val="0"/>
    </w:pPr>
    <w:rPr>
      <w:rFonts w:eastAsiaTheme="minorHAnsi"/>
    </w:rPr>
  </w:style>
  <w:style w:type="paragraph" w:customStyle="1" w:styleId="6A71FD01F36747C1BCFD21950CE322381">
    <w:name w:val="6A71FD01F36747C1BCFD21950CE322381"/>
    <w:rsid w:val="00C377CB"/>
    <w:pPr>
      <w:widowControl w:val="0"/>
    </w:pPr>
    <w:rPr>
      <w:rFonts w:eastAsiaTheme="minorHAnsi"/>
    </w:rPr>
  </w:style>
  <w:style w:type="paragraph" w:customStyle="1" w:styleId="11C6BABBF98B4CD9BD8B81E0D5D3215D1">
    <w:name w:val="11C6BABBF98B4CD9BD8B81E0D5D3215D1"/>
    <w:rsid w:val="00C377CB"/>
    <w:pPr>
      <w:widowControl w:val="0"/>
    </w:pPr>
    <w:rPr>
      <w:rFonts w:eastAsiaTheme="minorHAnsi"/>
    </w:rPr>
  </w:style>
  <w:style w:type="paragraph" w:customStyle="1" w:styleId="CFA619F51031456DA004598B4FA3CF951">
    <w:name w:val="CFA619F51031456DA004598B4FA3CF951"/>
    <w:rsid w:val="00C377CB"/>
    <w:pPr>
      <w:widowControl w:val="0"/>
    </w:pPr>
    <w:rPr>
      <w:rFonts w:eastAsiaTheme="minorHAnsi"/>
    </w:rPr>
  </w:style>
  <w:style w:type="paragraph" w:customStyle="1" w:styleId="8D70D1F3E81F437194ED7CDABF8E329B1">
    <w:name w:val="8D70D1F3E81F437194ED7CDABF8E329B1"/>
    <w:rsid w:val="00C377CB"/>
    <w:pPr>
      <w:widowControl w:val="0"/>
    </w:pPr>
    <w:rPr>
      <w:rFonts w:eastAsiaTheme="minorHAnsi"/>
    </w:rPr>
  </w:style>
  <w:style w:type="paragraph" w:customStyle="1" w:styleId="C88E6800E6A54A79A8F4171D28230CFA1">
    <w:name w:val="C88E6800E6A54A79A8F4171D28230CFA1"/>
    <w:rsid w:val="00C377CB"/>
    <w:pPr>
      <w:widowControl w:val="0"/>
    </w:pPr>
    <w:rPr>
      <w:rFonts w:eastAsiaTheme="minorHAnsi"/>
    </w:rPr>
  </w:style>
  <w:style w:type="paragraph" w:customStyle="1" w:styleId="372649919CB44829852D5FEB6422A8B71">
    <w:name w:val="372649919CB44829852D5FEB6422A8B71"/>
    <w:rsid w:val="00C377CB"/>
    <w:pPr>
      <w:widowControl w:val="0"/>
    </w:pPr>
    <w:rPr>
      <w:rFonts w:eastAsiaTheme="minorHAnsi"/>
    </w:rPr>
  </w:style>
  <w:style w:type="paragraph" w:customStyle="1" w:styleId="14C56E2FE29A442BB62371D849CA2C2F1">
    <w:name w:val="14C56E2FE29A442BB62371D849CA2C2F1"/>
    <w:rsid w:val="00C377CB"/>
    <w:pPr>
      <w:widowControl w:val="0"/>
    </w:pPr>
    <w:rPr>
      <w:rFonts w:eastAsiaTheme="minorHAnsi"/>
    </w:rPr>
  </w:style>
  <w:style w:type="paragraph" w:customStyle="1" w:styleId="99D8065CD8BE43E3B672B38A4EF1AFD41">
    <w:name w:val="99D8065CD8BE43E3B672B38A4EF1AFD41"/>
    <w:rsid w:val="00C377CB"/>
    <w:pPr>
      <w:widowControl w:val="0"/>
    </w:pPr>
    <w:rPr>
      <w:rFonts w:eastAsiaTheme="minorHAnsi"/>
    </w:rPr>
  </w:style>
  <w:style w:type="paragraph" w:customStyle="1" w:styleId="074601BB5F7C4DBDBCDFAE9CCB17E97A1">
    <w:name w:val="074601BB5F7C4DBDBCDFAE9CCB17E97A1"/>
    <w:rsid w:val="00C377CB"/>
    <w:pPr>
      <w:widowControl w:val="0"/>
    </w:pPr>
    <w:rPr>
      <w:rFonts w:eastAsiaTheme="minorHAnsi"/>
    </w:rPr>
  </w:style>
  <w:style w:type="paragraph" w:customStyle="1" w:styleId="1E6A9084459C4C8BA570300043C4B5601">
    <w:name w:val="1E6A9084459C4C8BA570300043C4B5601"/>
    <w:rsid w:val="00C377CB"/>
    <w:pPr>
      <w:widowControl w:val="0"/>
    </w:pPr>
    <w:rPr>
      <w:rFonts w:eastAsiaTheme="minorHAnsi"/>
    </w:rPr>
  </w:style>
  <w:style w:type="paragraph" w:customStyle="1" w:styleId="D771ED3EA5C64E27A43398D8F8E80A321">
    <w:name w:val="D771ED3EA5C64E27A43398D8F8E80A321"/>
    <w:rsid w:val="00C377CB"/>
    <w:pPr>
      <w:widowControl w:val="0"/>
    </w:pPr>
    <w:rPr>
      <w:rFonts w:eastAsiaTheme="minorHAnsi"/>
    </w:rPr>
  </w:style>
  <w:style w:type="paragraph" w:customStyle="1" w:styleId="E565F112000C4B158902142A256D9EC31">
    <w:name w:val="E565F112000C4B158902142A256D9EC31"/>
    <w:rsid w:val="00C377CB"/>
    <w:pPr>
      <w:widowControl w:val="0"/>
    </w:pPr>
    <w:rPr>
      <w:rFonts w:eastAsiaTheme="minorHAnsi"/>
    </w:rPr>
  </w:style>
  <w:style w:type="paragraph" w:customStyle="1" w:styleId="D257908C7BCB4F579B3B9B07ACC3D2031">
    <w:name w:val="D257908C7BCB4F579B3B9B07ACC3D2031"/>
    <w:rsid w:val="00C377CB"/>
    <w:pPr>
      <w:widowControl w:val="0"/>
    </w:pPr>
    <w:rPr>
      <w:rFonts w:eastAsiaTheme="minorHAnsi"/>
    </w:rPr>
  </w:style>
  <w:style w:type="paragraph" w:customStyle="1" w:styleId="406CC029ED5C42969273C97AC3772BDA1">
    <w:name w:val="406CC029ED5C42969273C97AC3772BDA1"/>
    <w:rsid w:val="00C377CB"/>
    <w:pPr>
      <w:widowControl w:val="0"/>
    </w:pPr>
    <w:rPr>
      <w:rFonts w:eastAsiaTheme="minorHAnsi"/>
    </w:rPr>
  </w:style>
  <w:style w:type="paragraph" w:customStyle="1" w:styleId="7AB91E58594849A5B0F7DA7D9238BB901">
    <w:name w:val="7AB91E58594849A5B0F7DA7D9238BB901"/>
    <w:rsid w:val="00C377CB"/>
    <w:pPr>
      <w:widowControl w:val="0"/>
    </w:pPr>
    <w:rPr>
      <w:rFonts w:eastAsiaTheme="minorHAnsi"/>
    </w:rPr>
  </w:style>
  <w:style w:type="paragraph" w:customStyle="1" w:styleId="7C64F6232D32465FA7F1710678B3EF591">
    <w:name w:val="7C64F6232D32465FA7F1710678B3EF591"/>
    <w:rsid w:val="00C377CB"/>
    <w:pPr>
      <w:widowControl w:val="0"/>
    </w:pPr>
    <w:rPr>
      <w:rFonts w:eastAsiaTheme="minorHAnsi"/>
    </w:rPr>
  </w:style>
  <w:style w:type="paragraph" w:customStyle="1" w:styleId="F849C9897AA34409879080E199C516A11">
    <w:name w:val="F849C9897AA34409879080E199C516A11"/>
    <w:rsid w:val="00C377CB"/>
    <w:pPr>
      <w:widowControl w:val="0"/>
    </w:pPr>
    <w:rPr>
      <w:rFonts w:eastAsiaTheme="minorHAnsi"/>
    </w:rPr>
  </w:style>
  <w:style w:type="paragraph" w:customStyle="1" w:styleId="83ED0EB95EE04EB698E6366EF5993F521">
    <w:name w:val="83ED0EB95EE04EB698E6366EF5993F521"/>
    <w:rsid w:val="00C377CB"/>
    <w:pPr>
      <w:widowControl w:val="0"/>
    </w:pPr>
    <w:rPr>
      <w:rFonts w:eastAsiaTheme="minorHAnsi"/>
    </w:rPr>
  </w:style>
  <w:style w:type="paragraph" w:customStyle="1" w:styleId="D66EF9409D1C4F9A9984745088087266">
    <w:name w:val="D66EF9409D1C4F9A9984745088087266"/>
    <w:rsid w:val="00C377CB"/>
    <w:pPr>
      <w:widowControl w:val="0"/>
    </w:pPr>
    <w:rPr>
      <w:rFonts w:eastAsiaTheme="minorHAnsi"/>
    </w:rPr>
  </w:style>
  <w:style w:type="paragraph" w:customStyle="1" w:styleId="180B70A263C845EB9FF610E564FCC94D2">
    <w:name w:val="180B70A263C845EB9FF610E564FCC94D2"/>
    <w:rsid w:val="00782C5A"/>
    <w:pPr>
      <w:widowControl w:val="0"/>
    </w:pPr>
    <w:rPr>
      <w:rFonts w:eastAsiaTheme="minorHAnsi"/>
    </w:rPr>
  </w:style>
  <w:style w:type="paragraph" w:customStyle="1" w:styleId="4DBDB20A0C5F4DB981DA73CDC288172D2">
    <w:name w:val="4DBDB20A0C5F4DB981DA73CDC288172D2"/>
    <w:rsid w:val="00782C5A"/>
    <w:pPr>
      <w:widowControl w:val="0"/>
    </w:pPr>
    <w:rPr>
      <w:rFonts w:eastAsiaTheme="minorHAnsi"/>
    </w:rPr>
  </w:style>
  <w:style w:type="paragraph" w:customStyle="1" w:styleId="098403CA4931493186B84AC6CC5F169B2">
    <w:name w:val="098403CA4931493186B84AC6CC5F169B2"/>
    <w:rsid w:val="00782C5A"/>
    <w:pPr>
      <w:widowControl w:val="0"/>
    </w:pPr>
    <w:rPr>
      <w:rFonts w:eastAsiaTheme="minorHAnsi"/>
    </w:rPr>
  </w:style>
  <w:style w:type="paragraph" w:customStyle="1" w:styleId="8F92E04614EE4648AB14FBACC81B80972">
    <w:name w:val="8F92E04614EE4648AB14FBACC81B80972"/>
    <w:rsid w:val="00782C5A"/>
    <w:pPr>
      <w:widowControl w:val="0"/>
    </w:pPr>
    <w:rPr>
      <w:rFonts w:eastAsiaTheme="minorHAnsi"/>
    </w:rPr>
  </w:style>
  <w:style w:type="paragraph" w:customStyle="1" w:styleId="014C5145B3EB4ED494A017115A2FDD422">
    <w:name w:val="014C5145B3EB4ED494A017115A2FDD422"/>
    <w:rsid w:val="00782C5A"/>
    <w:pPr>
      <w:widowControl w:val="0"/>
    </w:pPr>
    <w:rPr>
      <w:rFonts w:eastAsiaTheme="minorHAnsi"/>
    </w:rPr>
  </w:style>
  <w:style w:type="paragraph" w:customStyle="1" w:styleId="C8BAE9271B1E49389D8A32048A1D0B8C2">
    <w:name w:val="C8BAE9271B1E49389D8A32048A1D0B8C2"/>
    <w:rsid w:val="00782C5A"/>
    <w:pPr>
      <w:widowControl w:val="0"/>
    </w:pPr>
    <w:rPr>
      <w:rFonts w:eastAsiaTheme="minorHAnsi"/>
    </w:rPr>
  </w:style>
  <w:style w:type="paragraph" w:customStyle="1" w:styleId="6A71FD01F36747C1BCFD21950CE322382">
    <w:name w:val="6A71FD01F36747C1BCFD21950CE322382"/>
    <w:rsid w:val="00782C5A"/>
    <w:pPr>
      <w:widowControl w:val="0"/>
    </w:pPr>
    <w:rPr>
      <w:rFonts w:eastAsiaTheme="minorHAnsi"/>
    </w:rPr>
  </w:style>
  <w:style w:type="paragraph" w:customStyle="1" w:styleId="11C6BABBF98B4CD9BD8B81E0D5D3215D2">
    <w:name w:val="11C6BABBF98B4CD9BD8B81E0D5D3215D2"/>
    <w:rsid w:val="00782C5A"/>
    <w:pPr>
      <w:widowControl w:val="0"/>
    </w:pPr>
    <w:rPr>
      <w:rFonts w:eastAsiaTheme="minorHAnsi"/>
    </w:rPr>
  </w:style>
  <w:style w:type="paragraph" w:customStyle="1" w:styleId="CFA619F51031456DA004598B4FA3CF952">
    <w:name w:val="CFA619F51031456DA004598B4FA3CF952"/>
    <w:rsid w:val="00782C5A"/>
    <w:pPr>
      <w:widowControl w:val="0"/>
    </w:pPr>
    <w:rPr>
      <w:rFonts w:eastAsiaTheme="minorHAnsi"/>
    </w:rPr>
  </w:style>
  <w:style w:type="paragraph" w:customStyle="1" w:styleId="8D70D1F3E81F437194ED7CDABF8E329B2">
    <w:name w:val="8D70D1F3E81F437194ED7CDABF8E329B2"/>
    <w:rsid w:val="00782C5A"/>
    <w:pPr>
      <w:widowControl w:val="0"/>
    </w:pPr>
    <w:rPr>
      <w:rFonts w:eastAsiaTheme="minorHAnsi"/>
    </w:rPr>
  </w:style>
  <w:style w:type="paragraph" w:customStyle="1" w:styleId="C88E6800E6A54A79A8F4171D28230CFA2">
    <w:name w:val="C88E6800E6A54A79A8F4171D28230CFA2"/>
    <w:rsid w:val="00782C5A"/>
    <w:pPr>
      <w:widowControl w:val="0"/>
    </w:pPr>
    <w:rPr>
      <w:rFonts w:eastAsiaTheme="minorHAnsi"/>
    </w:rPr>
  </w:style>
  <w:style w:type="paragraph" w:customStyle="1" w:styleId="372649919CB44829852D5FEB6422A8B72">
    <w:name w:val="372649919CB44829852D5FEB6422A8B72"/>
    <w:rsid w:val="00782C5A"/>
    <w:pPr>
      <w:widowControl w:val="0"/>
    </w:pPr>
    <w:rPr>
      <w:rFonts w:eastAsiaTheme="minorHAnsi"/>
    </w:rPr>
  </w:style>
  <w:style w:type="paragraph" w:customStyle="1" w:styleId="14C56E2FE29A442BB62371D849CA2C2F2">
    <w:name w:val="14C56E2FE29A442BB62371D849CA2C2F2"/>
    <w:rsid w:val="00782C5A"/>
    <w:pPr>
      <w:widowControl w:val="0"/>
    </w:pPr>
    <w:rPr>
      <w:rFonts w:eastAsiaTheme="minorHAnsi"/>
    </w:rPr>
  </w:style>
  <w:style w:type="paragraph" w:customStyle="1" w:styleId="99D8065CD8BE43E3B672B38A4EF1AFD42">
    <w:name w:val="99D8065CD8BE43E3B672B38A4EF1AFD42"/>
    <w:rsid w:val="00782C5A"/>
    <w:pPr>
      <w:widowControl w:val="0"/>
    </w:pPr>
    <w:rPr>
      <w:rFonts w:eastAsiaTheme="minorHAnsi"/>
    </w:rPr>
  </w:style>
  <w:style w:type="paragraph" w:customStyle="1" w:styleId="074601BB5F7C4DBDBCDFAE9CCB17E97A2">
    <w:name w:val="074601BB5F7C4DBDBCDFAE9CCB17E97A2"/>
    <w:rsid w:val="00782C5A"/>
    <w:pPr>
      <w:widowControl w:val="0"/>
    </w:pPr>
    <w:rPr>
      <w:rFonts w:eastAsiaTheme="minorHAnsi"/>
    </w:rPr>
  </w:style>
  <w:style w:type="paragraph" w:customStyle="1" w:styleId="1E6A9084459C4C8BA570300043C4B5602">
    <w:name w:val="1E6A9084459C4C8BA570300043C4B5602"/>
    <w:rsid w:val="00782C5A"/>
    <w:pPr>
      <w:widowControl w:val="0"/>
    </w:pPr>
    <w:rPr>
      <w:rFonts w:eastAsiaTheme="minorHAnsi"/>
    </w:rPr>
  </w:style>
  <w:style w:type="paragraph" w:customStyle="1" w:styleId="D771ED3EA5C64E27A43398D8F8E80A322">
    <w:name w:val="D771ED3EA5C64E27A43398D8F8E80A322"/>
    <w:rsid w:val="00782C5A"/>
    <w:pPr>
      <w:widowControl w:val="0"/>
    </w:pPr>
    <w:rPr>
      <w:rFonts w:eastAsiaTheme="minorHAnsi"/>
    </w:rPr>
  </w:style>
  <w:style w:type="paragraph" w:customStyle="1" w:styleId="E565F112000C4B158902142A256D9EC32">
    <w:name w:val="E565F112000C4B158902142A256D9EC32"/>
    <w:rsid w:val="00782C5A"/>
    <w:pPr>
      <w:widowControl w:val="0"/>
    </w:pPr>
    <w:rPr>
      <w:rFonts w:eastAsiaTheme="minorHAnsi"/>
    </w:rPr>
  </w:style>
  <w:style w:type="paragraph" w:customStyle="1" w:styleId="D257908C7BCB4F579B3B9B07ACC3D2032">
    <w:name w:val="D257908C7BCB4F579B3B9B07ACC3D2032"/>
    <w:rsid w:val="00782C5A"/>
    <w:pPr>
      <w:widowControl w:val="0"/>
    </w:pPr>
    <w:rPr>
      <w:rFonts w:eastAsiaTheme="minorHAnsi"/>
    </w:rPr>
  </w:style>
  <w:style w:type="paragraph" w:customStyle="1" w:styleId="406CC029ED5C42969273C97AC3772BDA2">
    <w:name w:val="406CC029ED5C42969273C97AC3772BDA2"/>
    <w:rsid w:val="00782C5A"/>
    <w:pPr>
      <w:widowControl w:val="0"/>
    </w:pPr>
    <w:rPr>
      <w:rFonts w:eastAsiaTheme="minorHAnsi"/>
    </w:rPr>
  </w:style>
  <w:style w:type="paragraph" w:customStyle="1" w:styleId="7AB91E58594849A5B0F7DA7D9238BB902">
    <w:name w:val="7AB91E58594849A5B0F7DA7D9238BB902"/>
    <w:rsid w:val="00782C5A"/>
    <w:pPr>
      <w:widowControl w:val="0"/>
    </w:pPr>
    <w:rPr>
      <w:rFonts w:eastAsiaTheme="minorHAnsi"/>
    </w:rPr>
  </w:style>
  <w:style w:type="paragraph" w:customStyle="1" w:styleId="7C64F6232D32465FA7F1710678B3EF592">
    <w:name w:val="7C64F6232D32465FA7F1710678B3EF592"/>
    <w:rsid w:val="00782C5A"/>
    <w:pPr>
      <w:widowControl w:val="0"/>
    </w:pPr>
    <w:rPr>
      <w:rFonts w:eastAsiaTheme="minorHAnsi"/>
    </w:rPr>
  </w:style>
  <w:style w:type="paragraph" w:customStyle="1" w:styleId="F849C9897AA34409879080E199C516A12">
    <w:name w:val="F849C9897AA34409879080E199C516A12"/>
    <w:rsid w:val="00782C5A"/>
    <w:pPr>
      <w:widowControl w:val="0"/>
    </w:pPr>
    <w:rPr>
      <w:rFonts w:eastAsiaTheme="minorHAnsi"/>
    </w:rPr>
  </w:style>
  <w:style w:type="paragraph" w:customStyle="1" w:styleId="83ED0EB95EE04EB698E6366EF5993F522">
    <w:name w:val="83ED0EB95EE04EB698E6366EF5993F522"/>
    <w:rsid w:val="00782C5A"/>
    <w:pPr>
      <w:widowControl w:val="0"/>
    </w:pPr>
    <w:rPr>
      <w:rFonts w:eastAsiaTheme="minorHAnsi"/>
    </w:rPr>
  </w:style>
  <w:style w:type="paragraph" w:customStyle="1" w:styleId="A753847B16DC42F6B814CA91AE95F263">
    <w:name w:val="A753847B16DC42F6B814CA91AE95F263"/>
    <w:rsid w:val="00782C5A"/>
    <w:pPr>
      <w:widowControl w:val="0"/>
    </w:pPr>
    <w:rPr>
      <w:rFonts w:eastAsiaTheme="minorHAnsi"/>
    </w:rPr>
  </w:style>
  <w:style w:type="paragraph" w:customStyle="1" w:styleId="180B70A263C845EB9FF610E564FCC94D3">
    <w:name w:val="180B70A263C845EB9FF610E564FCC94D3"/>
    <w:rsid w:val="00782C5A"/>
    <w:pPr>
      <w:widowControl w:val="0"/>
    </w:pPr>
    <w:rPr>
      <w:rFonts w:eastAsiaTheme="minorHAnsi"/>
    </w:rPr>
  </w:style>
  <w:style w:type="paragraph" w:customStyle="1" w:styleId="4DBDB20A0C5F4DB981DA73CDC288172D3">
    <w:name w:val="4DBDB20A0C5F4DB981DA73CDC288172D3"/>
    <w:rsid w:val="00782C5A"/>
    <w:pPr>
      <w:widowControl w:val="0"/>
    </w:pPr>
    <w:rPr>
      <w:rFonts w:eastAsiaTheme="minorHAnsi"/>
    </w:rPr>
  </w:style>
  <w:style w:type="paragraph" w:customStyle="1" w:styleId="098403CA4931493186B84AC6CC5F169B3">
    <w:name w:val="098403CA4931493186B84AC6CC5F169B3"/>
    <w:rsid w:val="00782C5A"/>
    <w:pPr>
      <w:widowControl w:val="0"/>
    </w:pPr>
    <w:rPr>
      <w:rFonts w:eastAsiaTheme="minorHAnsi"/>
    </w:rPr>
  </w:style>
  <w:style w:type="paragraph" w:customStyle="1" w:styleId="8F92E04614EE4648AB14FBACC81B80973">
    <w:name w:val="8F92E04614EE4648AB14FBACC81B80973"/>
    <w:rsid w:val="00782C5A"/>
    <w:pPr>
      <w:widowControl w:val="0"/>
    </w:pPr>
    <w:rPr>
      <w:rFonts w:eastAsiaTheme="minorHAnsi"/>
    </w:rPr>
  </w:style>
  <w:style w:type="paragraph" w:customStyle="1" w:styleId="014C5145B3EB4ED494A017115A2FDD423">
    <w:name w:val="014C5145B3EB4ED494A017115A2FDD423"/>
    <w:rsid w:val="00782C5A"/>
    <w:pPr>
      <w:widowControl w:val="0"/>
    </w:pPr>
    <w:rPr>
      <w:rFonts w:eastAsiaTheme="minorHAnsi"/>
    </w:rPr>
  </w:style>
  <w:style w:type="paragraph" w:customStyle="1" w:styleId="C8BAE9271B1E49389D8A32048A1D0B8C3">
    <w:name w:val="C8BAE9271B1E49389D8A32048A1D0B8C3"/>
    <w:rsid w:val="00782C5A"/>
    <w:pPr>
      <w:widowControl w:val="0"/>
    </w:pPr>
    <w:rPr>
      <w:rFonts w:eastAsiaTheme="minorHAnsi"/>
    </w:rPr>
  </w:style>
  <w:style w:type="paragraph" w:customStyle="1" w:styleId="6A71FD01F36747C1BCFD21950CE322383">
    <w:name w:val="6A71FD01F36747C1BCFD21950CE322383"/>
    <w:rsid w:val="00782C5A"/>
    <w:pPr>
      <w:widowControl w:val="0"/>
    </w:pPr>
    <w:rPr>
      <w:rFonts w:eastAsiaTheme="minorHAnsi"/>
    </w:rPr>
  </w:style>
  <w:style w:type="paragraph" w:customStyle="1" w:styleId="11C6BABBF98B4CD9BD8B81E0D5D3215D3">
    <w:name w:val="11C6BABBF98B4CD9BD8B81E0D5D3215D3"/>
    <w:rsid w:val="00782C5A"/>
    <w:pPr>
      <w:widowControl w:val="0"/>
    </w:pPr>
    <w:rPr>
      <w:rFonts w:eastAsiaTheme="minorHAnsi"/>
    </w:rPr>
  </w:style>
  <w:style w:type="paragraph" w:customStyle="1" w:styleId="CFA619F51031456DA004598B4FA3CF953">
    <w:name w:val="CFA619F51031456DA004598B4FA3CF953"/>
    <w:rsid w:val="00782C5A"/>
    <w:pPr>
      <w:widowControl w:val="0"/>
    </w:pPr>
    <w:rPr>
      <w:rFonts w:eastAsiaTheme="minorHAnsi"/>
    </w:rPr>
  </w:style>
  <w:style w:type="paragraph" w:customStyle="1" w:styleId="8D70D1F3E81F437194ED7CDABF8E329B3">
    <w:name w:val="8D70D1F3E81F437194ED7CDABF8E329B3"/>
    <w:rsid w:val="00782C5A"/>
    <w:pPr>
      <w:widowControl w:val="0"/>
    </w:pPr>
    <w:rPr>
      <w:rFonts w:eastAsiaTheme="minorHAnsi"/>
    </w:rPr>
  </w:style>
  <w:style w:type="paragraph" w:customStyle="1" w:styleId="C88E6800E6A54A79A8F4171D28230CFA3">
    <w:name w:val="C88E6800E6A54A79A8F4171D28230CFA3"/>
    <w:rsid w:val="00782C5A"/>
    <w:pPr>
      <w:widowControl w:val="0"/>
    </w:pPr>
    <w:rPr>
      <w:rFonts w:eastAsiaTheme="minorHAnsi"/>
    </w:rPr>
  </w:style>
  <w:style w:type="paragraph" w:customStyle="1" w:styleId="372649919CB44829852D5FEB6422A8B73">
    <w:name w:val="372649919CB44829852D5FEB6422A8B73"/>
    <w:rsid w:val="00782C5A"/>
    <w:pPr>
      <w:widowControl w:val="0"/>
    </w:pPr>
    <w:rPr>
      <w:rFonts w:eastAsiaTheme="minorHAnsi"/>
    </w:rPr>
  </w:style>
  <w:style w:type="paragraph" w:customStyle="1" w:styleId="14C56E2FE29A442BB62371D849CA2C2F3">
    <w:name w:val="14C56E2FE29A442BB62371D849CA2C2F3"/>
    <w:rsid w:val="00782C5A"/>
    <w:pPr>
      <w:widowControl w:val="0"/>
    </w:pPr>
    <w:rPr>
      <w:rFonts w:eastAsiaTheme="minorHAnsi"/>
    </w:rPr>
  </w:style>
  <w:style w:type="paragraph" w:customStyle="1" w:styleId="99D8065CD8BE43E3B672B38A4EF1AFD43">
    <w:name w:val="99D8065CD8BE43E3B672B38A4EF1AFD43"/>
    <w:rsid w:val="00782C5A"/>
    <w:pPr>
      <w:widowControl w:val="0"/>
    </w:pPr>
    <w:rPr>
      <w:rFonts w:eastAsiaTheme="minorHAnsi"/>
    </w:rPr>
  </w:style>
  <w:style w:type="paragraph" w:customStyle="1" w:styleId="074601BB5F7C4DBDBCDFAE9CCB17E97A3">
    <w:name w:val="074601BB5F7C4DBDBCDFAE9CCB17E97A3"/>
    <w:rsid w:val="00782C5A"/>
    <w:pPr>
      <w:widowControl w:val="0"/>
    </w:pPr>
    <w:rPr>
      <w:rFonts w:eastAsiaTheme="minorHAnsi"/>
    </w:rPr>
  </w:style>
  <w:style w:type="paragraph" w:customStyle="1" w:styleId="1E6A9084459C4C8BA570300043C4B5603">
    <w:name w:val="1E6A9084459C4C8BA570300043C4B5603"/>
    <w:rsid w:val="00782C5A"/>
    <w:pPr>
      <w:widowControl w:val="0"/>
    </w:pPr>
    <w:rPr>
      <w:rFonts w:eastAsiaTheme="minorHAnsi"/>
    </w:rPr>
  </w:style>
  <w:style w:type="paragraph" w:customStyle="1" w:styleId="D771ED3EA5C64E27A43398D8F8E80A323">
    <w:name w:val="D771ED3EA5C64E27A43398D8F8E80A323"/>
    <w:rsid w:val="00782C5A"/>
    <w:pPr>
      <w:widowControl w:val="0"/>
    </w:pPr>
    <w:rPr>
      <w:rFonts w:eastAsiaTheme="minorHAnsi"/>
    </w:rPr>
  </w:style>
  <w:style w:type="paragraph" w:customStyle="1" w:styleId="E565F112000C4B158902142A256D9EC33">
    <w:name w:val="E565F112000C4B158902142A256D9EC33"/>
    <w:rsid w:val="00782C5A"/>
    <w:pPr>
      <w:widowControl w:val="0"/>
    </w:pPr>
    <w:rPr>
      <w:rFonts w:eastAsiaTheme="minorHAnsi"/>
    </w:rPr>
  </w:style>
  <w:style w:type="paragraph" w:customStyle="1" w:styleId="D257908C7BCB4F579B3B9B07ACC3D2033">
    <w:name w:val="D257908C7BCB4F579B3B9B07ACC3D2033"/>
    <w:rsid w:val="00782C5A"/>
    <w:pPr>
      <w:widowControl w:val="0"/>
    </w:pPr>
    <w:rPr>
      <w:rFonts w:eastAsiaTheme="minorHAnsi"/>
    </w:rPr>
  </w:style>
  <w:style w:type="paragraph" w:customStyle="1" w:styleId="406CC029ED5C42969273C97AC3772BDA3">
    <w:name w:val="406CC029ED5C42969273C97AC3772BDA3"/>
    <w:rsid w:val="00782C5A"/>
    <w:pPr>
      <w:widowControl w:val="0"/>
    </w:pPr>
    <w:rPr>
      <w:rFonts w:eastAsiaTheme="minorHAnsi"/>
    </w:rPr>
  </w:style>
  <w:style w:type="paragraph" w:customStyle="1" w:styleId="7AB91E58594849A5B0F7DA7D9238BB903">
    <w:name w:val="7AB91E58594849A5B0F7DA7D9238BB903"/>
    <w:rsid w:val="00782C5A"/>
    <w:pPr>
      <w:widowControl w:val="0"/>
    </w:pPr>
    <w:rPr>
      <w:rFonts w:eastAsiaTheme="minorHAnsi"/>
    </w:rPr>
  </w:style>
  <w:style w:type="paragraph" w:customStyle="1" w:styleId="7C64F6232D32465FA7F1710678B3EF593">
    <w:name w:val="7C64F6232D32465FA7F1710678B3EF593"/>
    <w:rsid w:val="00782C5A"/>
    <w:pPr>
      <w:widowControl w:val="0"/>
    </w:pPr>
    <w:rPr>
      <w:rFonts w:eastAsiaTheme="minorHAnsi"/>
    </w:rPr>
  </w:style>
  <w:style w:type="paragraph" w:customStyle="1" w:styleId="F849C9897AA34409879080E199C516A13">
    <w:name w:val="F849C9897AA34409879080E199C516A13"/>
    <w:rsid w:val="00782C5A"/>
    <w:pPr>
      <w:widowControl w:val="0"/>
    </w:pPr>
    <w:rPr>
      <w:rFonts w:eastAsiaTheme="minorHAnsi"/>
    </w:rPr>
  </w:style>
  <w:style w:type="paragraph" w:customStyle="1" w:styleId="83ED0EB95EE04EB698E6366EF5993F523">
    <w:name w:val="83ED0EB95EE04EB698E6366EF5993F523"/>
    <w:rsid w:val="00782C5A"/>
    <w:pPr>
      <w:widowControl w:val="0"/>
    </w:pPr>
    <w:rPr>
      <w:rFonts w:eastAsiaTheme="minorHAnsi"/>
    </w:rPr>
  </w:style>
  <w:style w:type="paragraph" w:customStyle="1" w:styleId="A753847B16DC42F6B814CA91AE95F2631">
    <w:name w:val="A753847B16DC42F6B814CA91AE95F2631"/>
    <w:rsid w:val="00782C5A"/>
    <w:pPr>
      <w:widowControl w:val="0"/>
    </w:pPr>
    <w:rPr>
      <w:rFonts w:eastAsiaTheme="minorHAnsi"/>
    </w:rPr>
  </w:style>
  <w:style w:type="paragraph" w:customStyle="1" w:styleId="BB0C03C8EE96404AA5F8AC3C9C81ABCD">
    <w:name w:val="BB0C03C8EE96404AA5F8AC3C9C81ABCD"/>
    <w:rsid w:val="00EF7FB6"/>
    <w:pPr>
      <w:widowControl w:val="0"/>
    </w:pPr>
    <w:rPr>
      <w:rFonts w:eastAsiaTheme="minorHAnsi"/>
    </w:rPr>
  </w:style>
  <w:style w:type="paragraph" w:customStyle="1" w:styleId="4DBDB20A0C5F4DB981DA73CDC288172D4">
    <w:name w:val="4DBDB20A0C5F4DB981DA73CDC288172D4"/>
    <w:rsid w:val="00EF7FB6"/>
    <w:pPr>
      <w:widowControl w:val="0"/>
    </w:pPr>
    <w:rPr>
      <w:rFonts w:eastAsiaTheme="minorHAnsi"/>
    </w:rPr>
  </w:style>
  <w:style w:type="paragraph" w:customStyle="1" w:styleId="098403CA4931493186B84AC6CC5F169B4">
    <w:name w:val="098403CA4931493186B84AC6CC5F169B4"/>
    <w:rsid w:val="00EF7FB6"/>
    <w:pPr>
      <w:widowControl w:val="0"/>
    </w:pPr>
    <w:rPr>
      <w:rFonts w:eastAsiaTheme="minorHAnsi"/>
    </w:rPr>
  </w:style>
  <w:style w:type="paragraph" w:customStyle="1" w:styleId="8F92E04614EE4648AB14FBACC81B80974">
    <w:name w:val="8F92E04614EE4648AB14FBACC81B80974"/>
    <w:rsid w:val="00EF7FB6"/>
    <w:pPr>
      <w:widowControl w:val="0"/>
    </w:pPr>
    <w:rPr>
      <w:rFonts w:eastAsiaTheme="minorHAnsi"/>
    </w:rPr>
  </w:style>
  <w:style w:type="paragraph" w:customStyle="1" w:styleId="014C5145B3EB4ED494A017115A2FDD424">
    <w:name w:val="014C5145B3EB4ED494A017115A2FDD424"/>
    <w:rsid w:val="00EF7FB6"/>
    <w:pPr>
      <w:widowControl w:val="0"/>
    </w:pPr>
    <w:rPr>
      <w:rFonts w:eastAsiaTheme="minorHAnsi"/>
    </w:rPr>
  </w:style>
  <w:style w:type="paragraph" w:customStyle="1" w:styleId="C8BAE9271B1E49389D8A32048A1D0B8C4">
    <w:name w:val="C8BAE9271B1E49389D8A32048A1D0B8C4"/>
    <w:rsid w:val="00EF7FB6"/>
    <w:pPr>
      <w:widowControl w:val="0"/>
    </w:pPr>
    <w:rPr>
      <w:rFonts w:eastAsiaTheme="minorHAnsi"/>
    </w:rPr>
  </w:style>
  <w:style w:type="paragraph" w:customStyle="1" w:styleId="6A71FD01F36747C1BCFD21950CE322384">
    <w:name w:val="6A71FD01F36747C1BCFD21950CE322384"/>
    <w:rsid w:val="00EF7FB6"/>
    <w:pPr>
      <w:widowControl w:val="0"/>
    </w:pPr>
    <w:rPr>
      <w:rFonts w:eastAsiaTheme="minorHAnsi"/>
    </w:rPr>
  </w:style>
  <w:style w:type="paragraph" w:customStyle="1" w:styleId="11C6BABBF98B4CD9BD8B81E0D5D3215D4">
    <w:name w:val="11C6BABBF98B4CD9BD8B81E0D5D3215D4"/>
    <w:rsid w:val="00EF7FB6"/>
    <w:pPr>
      <w:widowControl w:val="0"/>
    </w:pPr>
    <w:rPr>
      <w:rFonts w:eastAsiaTheme="minorHAnsi"/>
    </w:rPr>
  </w:style>
  <w:style w:type="paragraph" w:customStyle="1" w:styleId="CFA619F51031456DA004598B4FA3CF954">
    <w:name w:val="CFA619F51031456DA004598B4FA3CF954"/>
    <w:rsid w:val="00EF7FB6"/>
    <w:pPr>
      <w:widowControl w:val="0"/>
    </w:pPr>
    <w:rPr>
      <w:rFonts w:eastAsiaTheme="minorHAnsi"/>
    </w:rPr>
  </w:style>
  <w:style w:type="paragraph" w:customStyle="1" w:styleId="C88E6800E6A54A79A8F4171D28230CFA4">
    <w:name w:val="C88E6800E6A54A79A8F4171D28230CFA4"/>
    <w:rsid w:val="00EF7FB6"/>
    <w:pPr>
      <w:widowControl w:val="0"/>
    </w:pPr>
    <w:rPr>
      <w:rFonts w:eastAsiaTheme="minorHAnsi"/>
    </w:rPr>
  </w:style>
  <w:style w:type="paragraph" w:customStyle="1" w:styleId="372649919CB44829852D5FEB6422A8B74">
    <w:name w:val="372649919CB44829852D5FEB6422A8B74"/>
    <w:rsid w:val="00EF7FB6"/>
    <w:pPr>
      <w:widowControl w:val="0"/>
    </w:pPr>
    <w:rPr>
      <w:rFonts w:eastAsiaTheme="minorHAnsi"/>
    </w:rPr>
  </w:style>
  <w:style w:type="paragraph" w:customStyle="1" w:styleId="14C56E2FE29A442BB62371D849CA2C2F4">
    <w:name w:val="14C56E2FE29A442BB62371D849CA2C2F4"/>
    <w:rsid w:val="00EF7FB6"/>
    <w:pPr>
      <w:widowControl w:val="0"/>
    </w:pPr>
    <w:rPr>
      <w:rFonts w:eastAsiaTheme="minorHAnsi"/>
    </w:rPr>
  </w:style>
  <w:style w:type="paragraph" w:customStyle="1" w:styleId="99D8065CD8BE43E3B672B38A4EF1AFD44">
    <w:name w:val="99D8065CD8BE43E3B672B38A4EF1AFD44"/>
    <w:rsid w:val="00EF7FB6"/>
    <w:pPr>
      <w:widowControl w:val="0"/>
    </w:pPr>
    <w:rPr>
      <w:rFonts w:eastAsiaTheme="minorHAnsi"/>
    </w:rPr>
  </w:style>
  <w:style w:type="paragraph" w:customStyle="1" w:styleId="074601BB5F7C4DBDBCDFAE9CCB17E97A4">
    <w:name w:val="074601BB5F7C4DBDBCDFAE9CCB17E97A4"/>
    <w:rsid w:val="00EF7FB6"/>
    <w:pPr>
      <w:widowControl w:val="0"/>
    </w:pPr>
    <w:rPr>
      <w:rFonts w:eastAsiaTheme="minorHAnsi"/>
    </w:rPr>
  </w:style>
  <w:style w:type="paragraph" w:customStyle="1" w:styleId="1E6A9084459C4C8BA570300043C4B5604">
    <w:name w:val="1E6A9084459C4C8BA570300043C4B5604"/>
    <w:rsid w:val="00EF7FB6"/>
    <w:pPr>
      <w:widowControl w:val="0"/>
    </w:pPr>
    <w:rPr>
      <w:rFonts w:eastAsiaTheme="minorHAnsi"/>
    </w:rPr>
  </w:style>
  <w:style w:type="paragraph" w:customStyle="1" w:styleId="D771ED3EA5C64E27A43398D8F8E80A324">
    <w:name w:val="D771ED3EA5C64E27A43398D8F8E80A324"/>
    <w:rsid w:val="00EF7FB6"/>
    <w:pPr>
      <w:widowControl w:val="0"/>
    </w:pPr>
    <w:rPr>
      <w:rFonts w:eastAsiaTheme="minorHAnsi"/>
    </w:rPr>
  </w:style>
  <w:style w:type="paragraph" w:customStyle="1" w:styleId="E565F112000C4B158902142A256D9EC34">
    <w:name w:val="E565F112000C4B158902142A256D9EC34"/>
    <w:rsid w:val="00EF7FB6"/>
    <w:pPr>
      <w:widowControl w:val="0"/>
    </w:pPr>
    <w:rPr>
      <w:rFonts w:eastAsiaTheme="minorHAnsi"/>
    </w:rPr>
  </w:style>
  <w:style w:type="paragraph" w:customStyle="1" w:styleId="D257908C7BCB4F579B3B9B07ACC3D2034">
    <w:name w:val="D257908C7BCB4F579B3B9B07ACC3D2034"/>
    <w:rsid w:val="00EF7FB6"/>
    <w:pPr>
      <w:widowControl w:val="0"/>
    </w:pPr>
    <w:rPr>
      <w:rFonts w:eastAsiaTheme="minorHAnsi"/>
    </w:rPr>
  </w:style>
  <w:style w:type="paragraph" w:customStyle="1" w:styleId="406CC029ED5C42969273C97AC3772BDA4">
    <w:name w:val="406CC029ED5C42969273C97AC3772BDA4"/>
    <w:rsid w:val="00EF7FB6"/>
    <w:pPr>
      <w:widowControl w:val="0"/>
    </w:pPr>
    <w:rPr>
      <w:rFonts w:eastAsiaTheme="minorHAnsi"/>
    </w:rPr>
  </w:style>
  <w:style w:type="paragraph" w:customStyle="1" w:styleId="7AB91E58594849A5B0F7DA7D9238BB904">
    <w:name w:val="7AB91E58594849A5B0F7DA7D9238BB904"/>
    <w:rsid w:val="00EF7FB6"/>
    <w:pPr>
      <w:widowControl w:val="0"/>
    </w:pPr>
    <w:rPr>
      <w:rFonts w:eastAsiaTheme="minorHAnsi"/>
    </w:rPr>
  </w:style>
  <w:style w:type="paragraph" w:customStyle="1" w:styleId="F46A59EA2671463082ACA41BD6FB936E">
    <w:name w:val="F46A59EA2671463082ACA41BD6FB936E"/>
    <w:rsid w:val="00EF7FB6"/>
    <w:pPr>
      <w:widowControl w:val="0"/>
    </w:pPr>
    <w:rPr>
      <w:rFonts w:eastAsiaTheme="minorHAnsi"/>
    </w:rPr>
  </w:style>
  <w:style w:type="paragraph" w:customStyle="1" w:styleId="BB0C03C8EE96404AA5F8AC3C9C81ABCD1">
    <w:name w:val="BB0C03C8EE96404AA5F8AC3C9C81ABCD1"/>
    <w:rsid w:val="00E26125"/>
    <w:pPr>
      <w:widowControl w:val="0"/>
    </w:pPr>
    <w:rPr>
      <w:rFonts w:eastAsiaTheme="minorHAnsi"/>
    </w:rPr>
  </w:style>
  <w:style w:type="paragraph" w:customStyle="1" w:styleId="4DBDB20A0C5F4DB981DA73CDC288172D5">
    <w:name w:val="4DBDB20A0C5F4DB981DA73CDC288172D5"/>
    <w:rsid w:val="00E26125"/>
    <w:pPr>
      <w:widowControl w:val="0"/>
    </w:pPr>
    <w:rPr>
      <w:rFonts w:eastAsiaTheme="minorHAnsi"/>
    </w:rPr>
  </w:style>
  <w:style w:type="paragraph" w:customStyle="1" w:styleId="098403CA4931493186B84AC6CC5F169B5">
    <w:name w:val="098403CA4931493186B84AC6CC5F169B5"/>
    <w:rsid w:val="00E26125"/>
    <w:pPr>
      <w:widowControl w:val="0"/>
    </w:pPr>
    <w:rPr>
      <w:rFonts w:eastAsiaTheme="minorHAnsi"/>
    </w:rPr>
  </w:style>
  <w:style w:type="paragraph" w:customStyle="1" w:styleId="8F92E04614EE4648AB14FBACC81B80975">
    <w:name w:val="8F92E04614EE4648AB14FBACC81B80975"/>
    <w:rsid w:val="00E26125"/>
    <w:pPr>
      <w:widowControl w:val="0"/>
    </w:pPr>
    <w:rPr>
      <w:rFonts w:eastAsiaTheme="minorHAnsi"/>
    </w:rPr>
  </w:style>
  <w:style w:type="paragraph" w:customStyle="1" w:styleId="014C5145B3EB4ED494A017115A2FDD425">
    <w:name w:val="014C5145B3EB4ED494A017115A2FDD425"/>
    <w:rsid w:val="00E26125"/>
    <w:pPr>
      <w:widowControl w:val="0"/>
    </w:pPr>
    <w:rPr>
      <w:rFonts w:eastAsiaTheme="minorHAnsi"/>
    </w:rPr>
  </w:style>
  <w:style w:type="paragraph" w:customStyle="1" w:styleId="C8BAE9271B1E49389D8A32048A1D0B8C5">
    <w:name w:val="C8BAE9271B1E49389D8A32048A1D0B8C5"/>
    <w:rsid w:val="00E26125"/>
    <w:pPr>
      <w:widowControl w:val="0"/>
    </w:pPr>
    <w:rPr>
      <w:rFonts w:eastAsiaTheme="minorHAnsi"/>
    </w:rPr>
  </w:style>
  <w:style w:type="paragraph" w:customStyle="1" w:styleId="6A71FD01F36747C1BCFD21950CE322385">
    <w:name w:val="6A71FD01F36747C1BCFD21950CE322385"/>
    <w:rsid w:val="00E26125"/>
    <w:pPr>
      <w:widowControl w:val="0"/>
    </w:pPr>
    <w:rPr>
      <w:rFonts w:eastAsiaTheme="minorHAnsi"/>
    </w:rPr>
  </w:style>
  <w:style w:type="paragraph" w:customStyle="1" w:styleId="11C6BABBF98B4CD9BD8B81E0D5D3215D5">
    <w:name w:val="11C6BABBF98B4CD9BD8B81E0D5D3215D5"/>
    <w:rsid w:val="00E26125"/>
    <w:pPr>
      <w:widowControl w:val="0"/>
    </w:pPr>
    <w:rPr>
      <w:rFonts w:eastAsiaTheme="minorHAnsi"/>
    </w:rPr>
  </w:style>
  <w:style w:type="paragraph" w:customStyle="1" w:styleId="CFA619F51031456DA004598B4FA3CF955">
    <w:name w:val="CFA619F51031456DA004598B4FA3CF955"/>
    <w:rsid w:val="00E26125"/>
    <w:pPr>
      <w:widowControl w:val="0"/>
    </w:pPr>
    <w:rPr>
      <w:rFonts w:eastAsiaTheme="minorHAnsi"/>
    </w:rPr>
  </w:style>
  <w:style w:type="paragraph" w:customStyle="1" w:styleId="C88E6800E6A54A79A8F4171D28230CFA5">
    <w:name w:val="C88E6800E6A54A79A8F4171D28230CFA5"/>
    <w:rsid w:val="00E26125"/>
    <w:pPr>
      <w:widowControl w:val="0"/>
    </w:pPr>
    <w:rPr>
      <w:rFonts w:eastAsiaTheme="minorHAnsi"/>
    </w:rPr>
  </w:style>
  <w:style w:type="paragraph" w:customStyle="1" w:styleId="372649919CB44829852D5FEB6422A8B75">
    <w:name w:val="372649919CB44829852D5FEB6422A8B75"/>
    <w:rsid w:val="00E26125"/>
    <w:pPr>
      <w:widowControl w:val="0"/>
    </w:pPr>
    <w:rPr>
      <w:rFonts w:eastAsiaTheme="minorHAnsi"/>
    </w:rPr>
  </w:style>
  <w:style w:type="paragraph" w:customStyle="1" w:styleId="14C56E2FE29A442BB62371D849CA2C2F5">
    <w:name w:val="14C56E2FE29A442BB62371D849CA2C2F5"/>
    <w:rsid w:val="00E26125"/>
    <w:pPr>
      <w:widowControl w:val="0"/>
    </w:pPr>
    <w:rPr>
      <w:rFonts w:eastAsiaTheme="minorHAnsi"/>
    </w:rPr>
  </w:style>
  <w:style w:type="paragraph" w:customStyle="1" w:styleId="99D8065CD8BE43E3B672B38A4EF1AFD45">
    <w:name w:val="99D8065CD8BE43E3B672B38A4EF1AFD45"/>
    <w:rsid w:val="00E26125"/>
    <w:pPr>
      <w:widowControl w:val="0"/>
    </w:pPr>
    <w:rPr>
      <w:rFonts w:eastAsiaTheme="minorHAnsi"/>
    </w:rPr>
  </w:style>
  <w:style w:type="paragraph" w:customStyle="1" w:styleId="074601BB5F7C4DBDBCDFAE9CCB17E97A5">
    <w:name w:val="074601BB5F7C4DBDBCDFAE9CCB17E97A5"/>
    <w:rsid w:val="00E26125"/>
    <w:pPr>
      <w:widowControl w:val="0"/>
    </w:pPr>
    <w:rPr>
      <w:rFonts w:eastAsiaTheme="minorHAnsi"/>
    </w:rPr>
  </w:style>
  <w:style w:type="paragraph" w:customStyle="1" w:styleId="1E6A9084459C4C8BA570300043C4B5605">
    <w:name w:val="1E6A9084459C4C8BA570300043C4B5605"/>
    <w:rsid w:val="00E26125"/>
    <w:pPr>
      <w:widowControl w:val="0"/>
    </w:pPr>
    <w:rPr>
      <w:rFonts w:eastAsiaTheme="minorHAnsi"/>
    </w:rPr>
  </w:style>
  <w:style w:type="paragraph" w:customStyle="1" w:styleId="D771ED3EA5C64E27A43398D8F8E80A325">
    <w:name w:val="D771ED3EA5C64E27A43398D8F8E80A325"/>
    <w:rsid w:val="00E26125"/>
    <w:pPr>
      <w:widowControl w:val="0"/>
    </w:pPr>
    <w:rPr>
      <w:rFonts w:eastAsiaTheme="minorHAnsi"/>
    </w:rPr>
  </w:style>
  <w:style w:type="paragraph" w:customStyle="1" w:styleId="E565F112000C4B158902142A256D9EC35">
    <w:name w:val="E565F112000C4B158902142A256D9EC35"/>
    <w:rsid w:val="00E26125"/>
    <w:pPr>
      <w:widowControl w:val="0"/>
    </w:pPr>
    <w:rPr>
      <w:rFonts w:eastAsiaTheme="minorHAnsi"/>
    </w:rPr>
  </w:style>
  <w:style w:type="paragraph" w:customStyle="1" w:styleId="D257908C7BCB4F579B3B9B07ACC3D2035">
    <w:name w:val="D257908C7BCB4F579B3B9B07ACC3D2035"/>
    <w:rsid w:val="00E26125"/>
    <w:pPr>
      <w:widowControl w:val="0"/>
    </w:pPr>
    <w:rPr>
      <w:rFonts w:eastAsiaTheme="minorHAnsi"/>
    </w:rPr>
  </w:style>
  <w:style w:type="paragraph" w:customStyle="1" w:styleId="406CC029ED5C42969273C97AC3772BDA5">
    <w:name w:val="406CC029ED5C42969273C97AC3772BDA5"/>
    <w:rsid w:val="00E26125"/>
    <w:pPr>
      <w:widowControl w:val="0"/>
    </w:pPr>
    <w:rPr>
      <w:rFonts w:eastAsiaTheme="minorHAnsi"/>
    </w:rPr>
  </w:style>
  <w:style w:type="paragraph" w:customStyle="1" w:styleId="7AB91E58594849A5B0F7DA7D9238BB905">
    <w:name w:val="7AB91E58594849A5B0F7DA7D9238BB905"/>
    <w:rsid w:val="00E26125"/>
    <w:pPr>
      <w:widowControl w:val="0"/>
    </w:pPr>
    <w:rPr>
      <w:rFonts w:eastAsiaTheme="minorHAnsi"/>
    </w:rPr>
  </w:style>
  <w:style w:type="paragraph" w:customStyle="1" w:styleId="F46A59EA2671463082ACA41BD6FB936E1">
    <w:name w:val="F46A59EA2671463082ACA41BD6FB936E1"/>
    <w:rsid w:val="00E26125"/>
    <w:pPr>
      <w:widowControl w:val="0"/>
    </w:pPr>
    <w:rPr>
      <w:rFonts w:eastAsiaTheme="minorHAnsi"/>
    </w:rPr>
  </w:style>
  <w:style w:type="paragraph" w:customStyle="1" w:styleId="BB0C03C8EE96404AA5F8AC3C9C81ABCD2">
    <w:name w:val="BB0C03C8EE96404AA5F8AC3C9C81ABCD2"/>
    <w:rsid w:val="004A45E0"/>
    <w:pPr>
      <w:widowControl w:val="0"/>
    </w:pPr>
    <w:rPr>
      <w:rFonts w:eastAsiaTheme="minorHAnsi"/>
    </w:rPr>
  </w:style>
  <w:style w:type="paragraph" w:customStyle="1" w:styleId="4DBDB20A0C5F4DB981DA73CDC288172D6">
    <w:name w:val="4DBDB20A0C5F4DB981DA73CDC288172D6"/>
    <w:rsid w:val="004A45E0"/>
    <w:pPr>
      <w:widowControl w:val="0"/>
    </w:pPr>
    <w:rPr>
      <w:rFonts w:eastAsiaTheme="minorHAnsi"/>
    </w:rPr>
  </w:style>
  <w:style w:type="paragraph" w:customStyle="1" w:styleId="098403CA4931493186B84AC6CC5F169B6">
    <w:name w:val="098403CA4931493186B84AC6CC5F169B6"/>
    <w:rsid w:val="004A45E0"/>
    <w:pPr>
      <w:widowControl w:val="0"/>
    </w:pPr>
    <w:rPr>
      <w:rFonts w:eastAsiaTheme="minorHAnsi"/>
    </w:rPr>
  </w:style>
  <w:style w:type="paragraph" w:customStyle="1" w:styleId="8F92E04614EE4648AB14FBACC81B80976">
    <w:name w:val="8F92E04614EE4648AB14FBACC81B80976"/>
    <w:rsid w:val="004A45E0"/>
    <w:pPr>
      <w:widowControl w:val="0"/>
    </w:pPr>
    <w:rPr>
      <w:rFonts w:eastAsiaTheme="minorHAnsi"/>
    </w:rPr>
  </w:style>
  <w:style w:type="paragraph" w:customStyle="1" w:styleId="014C5145B3EB4ED494A017115A2FDD426">
    <w:name w:val="014C5145B3EB4ED494A017115A2FDD426"/>
    <w:rsid w:val="004A45E0"/>
    <w:pPr>
      <w:widowControl w:val="0"/>
    </w:pPr>
    <w:rPr>
      <w:rFonts w:eastAsiaTheme="minorHAnsi"/>
    </w:rPr>
  </w:style>
  <w:style w:type="paragraph" w:customStyle="1" w:styleId="C8BAE9271B1E49389D8A32048A1D0B8C6">
    <w:name w:val="C8BAE9271B1E49389D8A32048A1D0B8C6"/>
    <w:rsid w:val="004A45E0"/>
    <w:pPr>
      <w:widowControl w:val="0"/>
    </w:pPr>
    <w:rPr>
      <w:rFonts w:eastAsiaTheme="minorHAnsi"/>
    </w:rPr>
  </w:style>
  <w:style w:type="paragraph" w:customStyle="1" w:styleId="6A71FD01F36747C1BCFD21950CE322386">
    <w:name w:val="6A71FD01F36747C1BCFD21950CE322386"/>
    <w:rsid w:val="004A45E0"/>
    <w:pPr>
      <w:widowControl w:val="0"/>
    </w:pPr>
    <w:rPr>
      <w:rFonts w:eastAsiaTheme="minorHAnsi"/>
    </w:rPr>
  </w:style>
  <w:style w:type="paragraph" w:customStyle="1" w:styleId="11C6BABBF98B4CD9BD8B81E0D5D3215D6">
    <w:name w:val="11C6BABBF98B4CD9BD8B81E0D5D3215D6"/>
    <w:rsid w:val="004A45E0"/>
    <w:pPr>
      <w:widowControl w:val="0"/>
    </w:pPr>
    <w:rPr>
      <w:rFonts w:eastAsiaTheme="minorHAnsi"/>
    </w:rPr>
  </w:style>
  <w:style w:type="paragraph" w:customStyle="1" w:styleId="CFA619F51031456DA004598B4FA3CF956">
    <w:name w:val="CFA619F51031456DA004598B4FA3CF956"/>
    <w:rsid w:val="004A45E0"/>
    <w:pPr>
      <w:widowControl w:val="0"/>
    </w:pPr>
    <w:rPr>
      <w:rFonts w:eastAsiaTheme="minorHAnsi"/>
    </w:rPr>
  </w:style>
  <w:style w:type="paragraph" w:customStyle="1" w:styleId="C88E6800E6A54A79A8F4171D28230CFA6">
    <w:name w:val="C88E6800E6A54A79A8F4171D28230CFA6"/>
    <w:rsid w:val="004A45E0"/>
    <w:pPr>
      <w:widowControl w:val="0"/>
    </w:pPr>
    <w:rPr>
      <w:rFonts w:eastAsiaTheme="minorHAnsi"/>
    </w:rPr>
  </w:style>
  <w:style w:type="paragraph" w:customStyle="1" w:styleId="372649919CB44829852D5FEB6422A8B76">
    <w:name w:val="372649919CB44829852D5FEB6422A8B76"/>
    <w:rsid w:val="004A45E0"/>
    <w:pPr>
      <w:widowControl w:val="0"/>
    </w:pPr>
    <w:rPr>
      <w:rFonts w:eastAsiaTheme="minorHAnsi"/>
    </w:rPr>
  </w:style>
  <w:style w:type="paragraph" w:customStyle="1" w:styleId="14C56E2FE29A442BB62371D849CA2C2F6">
    <w:name w:val="14C56E2FE29A442BB62371D849CA2C2F6"/>
    <w:rsid w:val="004A45E0"/>
    <w:pPr>
      <w:widowControl w:val="0"/>
    </w:pPr>
    <w:rPr>
      <w:rFonts w:eastAsiaTheme="minorHAnsi"/>
    </w:rPr>
  </w:style>
  <w:style w:type="paragraph" w:customStyle="1" w:styleId="99D8065CD8BE43E3B672B38A4EF1AFD46">
    <w:name w:val="99D8065CD8BE43E3B672B38A4EF1AFD46"/>
    <w:rsid w:val="004A45E0"/>
    <w:pPr>
      <w:widowControl w:val="0"/>
    </w:pPr>
    <w:rPr>
      <w:rFonts w:eastAsiaTheme="minorHAnsi"/>
    </w:rPr>
  </w:style>
  <w:style w:type="paragraph" w:customStyle="1" w:styleId="074601BB5F7C4DBDBCDFAE9CCB17E97A6">
    <w:name w:val="074601BB5F7C4DBDBCDFAE9CCB17E97A6"/>
    <w:rsid w:val="004A45E0"/>
    <w:pPr>
      <w:widowControl w:val="0"/>
    </w:pPr>
    <w:rPr>
      <w:rFonts w:eastAsiaTheme="minorHAnsi"/>
    </w:rPr>
  </w:style>
  <w:style w:type="paragraph" w:customStyle="1" w:styleId="1E6A9084459C4C8BA570300043C4B5606">
    <w:name w:val="1E6A9084459C4C8BA570300043C4B5606"/>
    <w:rsid w:val="004A45E0"/>
    <w:pPr>
      <w:widowControl w:val="0"/>
    </w:pPr>
    <w:rPr>
      <w:rFonts w:eastAsiaTheme="minorHAnsi"/>
    </w:rPr>
  </w:style>
  <w:style w:type="paragraph" w:customStyle="1" w:styleId="D771ED3EA5C64E27A43398D8F8E80A326">
    <w:name w:val="D771ED3EA5C64E27A43398D8F8E80A326"/>
    <w:rsid w:val="004A45E0"/>
    <w:pPr>
      <w:widowControl w:val="0"/>
    </w:pPr>
    <w:rPr>
      <w:rFonts w:eastAsiaTheme="minorHAnsi"/>
    </w:rPr>
  </w:style>
  <w:style w:type="paragraph" w:customStyle="1" w:styleId="E565F112000C4B158902142A256D9EC36">
    <w:name w:val="E565F112000C4B158902142A256D9EC36"/>
    <w:rsid w:val="004A45E0"/>
    <w:pPr>
      <w:widowControl w:val="0"/>
    </w:pPr>
    <w:rPr>
      <w:rFonts w:eastAsiaTheme="minorHAnsi"/>
    </w:rPr>
  </w:style>
  <w:style w:type="paragraph" w:customStyle="1" w:styleId="D257908C7BCB4F579B3B9B07ACC3D2036">
    <w:name w:val="D257908C7BCB4F579B3B9B07ACC3D2036"/>
    <w:rsid w:val="004A45E0"/>
    <w:pPr>
      <w:widowControl w:val="0"/>
    </w:pPr>
    <w:rPr>
      <w:rFonts w:eastAsiaTheme="minorHAnsi"/>
    </w:rPr>
  </w:style>
  <w:style w:type="paragraph" w:customStyle="1" w:styleId="406CC029ED5C42969273C97AC3772BDA6">
    <w:name w:val="406CC029ED5C42969273C97AC3772BDA6"/>
    <w:rsid w:val="004A45E0"/>
    <w:pPr>
      <w:widowControl w:val="0"/>
    </w:pPr>
    <w:rPr>
      <w:rFonts w:eastAsiaTheme="minorHAnsi"/>
    </w:rPr>
  </w:style>
  <w:style w:type="paragraph" w:customStyle="1" w:styleId="7AB91E58594849A5B0F7DA7D9238BB906">
    <w:name w:val="7AB91E58594849A5B0F7DA7D9238BB906"/>
    <w:rsid w:val="004A45E0"/>
    <w:pPr>
      <w:widowControl w:val="0"/>
    </w:pPr>
    <w:rPr>
      <w:rFonts w:eastAsiaTheme="minorHAnsi"/>
    </w:rPr>
  </w:style>
  <w:style w:type="paragraph" w:customStyle="1" w:styleId="BB72F45646114BD3988835445C5C7934">
    <w:name w:val="BB72F45646114BD3988835445C5C7934"/>
    <w:rsid w:val="004A45E0"/>
    <w:pPr>
      <w:widowControl w:val="0"/>
    </w:pPr>
    <w:rPr>
      <w:rFonts w:eastAsiaTheme="minorHAnsi"/>
    </w:rPr>
  </w:style>
  <w:style w:type="paragraph" w:customStyle="1" w:styleId="4DBDB20A0C5F4DB981DA73CDC288172D7">
    <w:name w:val="4DBDB20A0C5F4DB981DA73CDC288172D7"/>
    <w:rsid w:val="004A45E0"/>
    <w:pPr>
      <w:widowControl w:val="0"/>
    </w:pPr>
    <w:rPr>
      <w:rFonts w:eastAsiaTheme="minorHAnsi"/>
    </w:rPr>
  </w:style>
  <w:style w:type="paragraph" w:customStyle="1" w:styleId="098403CA4931493186B84AC6CC5F169B7">
    <w:name w:val="098403CA4931493186B84AC6CC5F169B7"/>
    <w:rsid w:val="004A45E0"/>
    <w:pPr>
      <w:widowControl w:val="0"/>
    </w:pPr>
    <w:rPr>
      <w:rFonts w:eastAsiaTheme="minorHAnsi"/>
    </w:rPr>
  </w:style>
  <w:style w:type="paragraph" w:customStyle="1" w:styleId="8F92E04614EE4648AB14FBACC81B80977">
    <w:name w:val="8F92E04614EE4648AB14FBACC81B80977"/>
    <w:rsid w:val="004A45E0"/>
    <w:pPr>
      <w:widowControl w:val="0"/>
    </w:pPr>
    <w:rPr>
      <w:rFonts w:eastAsiaTheme="minorHAnsi"/>
    </w:rPr>
  </w:style>
  <w:style w:type="paragraph" w:customStyle="1" w:styleId="014C5145B3EB4ED494A017115A2FDD427">
    <w:name w:val="014C5145B3EB4ED494A017115A2FDD427"/>
    <w:rsid w:val="004A45E0"/>
    <w:pPr>
      <w:widowControl w:val="0"/>
    </w:pPr>
    <w:rPr>
      <w:rFonts w:eastAsiaTheme="minorHAnsi"/>
    </w:rPr>
  </w:style>
  <w:style w:type="paragraph" w:customStyle="1" w:styleId="C8BAE9271B1E49389D8A32048A1D0B8C7">
    <w:name w:val="C8BAE9271B1E49389D8A32048A1D0B8C7"/>
    <w:rsid w:val="004A45E0"/>
    <w:pPr>
      <w:widowControl w:val="0"/>
    </w:pPr>
    <w:rPr>
      <w:rFonts w:eastAsiaTheme="minorHAnsi"/>
    </w:rPr>
  </w:style>
  <w:style w:type="paragraph" w:customStyle="1" w:styleId="6A71FD01F36747C1BCFD21950CE322387">
    <w:name w:val="6A71FD01F36747C1BCFD21950CE322387"/>
    <w:rsid w:val="004A45E0"/>
    <w:pPr>
      <w:widowControl w:val="0"/>
    </w:pPr>
    <w:rPr>
      <w:rFonts w:eastAsiaTheme="minorHAnsi"/>
    </w:rPr>
  </w:style>
  <w:style w:type="paragraph" w:customStyle="1" w:styleId="11C6BABBF98B4CD9BD8B81E0D5D3215D7">
    <w:name w:val="11C6BABBF98B4CD9BD8B81E0D5D3215D7"/>
    <w:rsid w:val="004A45E0"/>
    <w:pPr>
      <w:widowControl w:val="0"/>
    </w:pPr>
    <w:rPr>
      <w:rFonts w:eastAsiaTheme="minorHAnsi"/>
    </w:rPr>
  </w:style>
  <w:style w:type="paragraph" w:customStyle="1" w:styleId="CFA619F51031456DA004598B4FA3CF957">
    <w:name w:val="CFA619F51031456DA004598B4FA3CF957"/>
    <w:rsid w:val="004A45E0"/>
    <w:pPr>
      <w:widowControl w:val="0"/>
    </w:pPr>
    <w:rPr>
      <w:rFonts w:eastAsiaTheme="minorHAnsi"/>
    </w:rPr>
  </w:style>
  <w:style w:type="paragraph" w:customStyle="1" w:styleId="C88E6800E6A54A79A8F4171D28230CFA7">
    <w:name w:val="C88E6800E6A54A79A8F4171D28230CFA7"/>
    <w:rsid w:val="004A45E0"/>
    <w:pPr>
      <w:widowControl w:val="0"/>
    </w:pPr>
    <w:rPr>
      <w:rFonts w:eastAsiaTheme="minorHAnsi"/>
    </w:rPr>
  </w:style>
  <w:style w:type="paragraph" w:customStyle="1" w:styleId="372649919CB44829852D5FEB6422A8B77">
    <w:name w:val="372649919CB44829852D5FEB6422A8B77"/>
    <w:rsid w:val="004A45E0"/>
    <w:pPr>
      <w:widowControl w:val="0"/>
    </w:pPr>
    <w:rPr>
      <w:rFonts w:eastAsiaTheme="minorHAnsi"/>
    </w:rPr>
  </w:style>
  <w:style w:type="paragraph" w:customStyle="1" w:styleId="14C56E2FE29A442BB62371D849CA2C2F7">
    <w:name w:val="14C56E2FE29A442BB62371D849CA2C2F7"/>
    <w:rsid w:val="004A45E0"/>
    <w:pPr>
      <w:widowControl w:val="0"/>
    </w:pPr>
    <w:rPr>
      <w:rFonts w:eastAsiaTheme="minorHAnsi"/>
    </w:rPr>
  </w:style>
  <w:style w:type="paragraph" w:customStyle="1" w:styleId="99D8065CD8BE43E3B672B38A4EF1AFD47">
    <w:name w:val="99D8065CD8BE43E3B672B38A4EF1AFD47"/>
    <w:rsid w:val="004A45E0"/>
    <w:pPr>
      <w:widowControl w:val="0"/>
    </w:pPr>
    <w:rPr>
      <w:rFonts w:eastAsiaTheme="minorHAnsi"/>
    </w:rPr>
  </w:style>
  <w:style w:type="paragraph" w:customStyle="1" w:styleId="074601BB5F7C4DBDBCDFAE9CCB17E97A7">
    <w:name w:val="074601BB5F7C4DBDBCDFAE9CCB17E97A7"/>
    <w:rsid w:val="004A45E0"/>
    <w:pPr>
      <w:widowControl w:val="0"/>
    </w:pPr>
    <w:rPr>
      <w:rFonts w:eastAsiaTheme="minorHAnsi"/>
    </w:rPr>
  </w:style>
  <w:style w:type="paragraph" w:customStyle="1" w:styleId="1E6A9084459C4C8BA570300043C4B5607">
    <w:name w:val="1E6A9084459C4C8BA570300043C4B5607"/>
    <w:rsid w:val="004A45E0"/>
    <w:pPr>
      <w:widowControl w:val="0"/>
    </w:pPr>
    <w:rPr>
      <w:rFonts w:eastAsiaTheme="minorHAnsi"/>
    </w:rPr>
  </w:style>
  <w:style w:type="paragraph" w:customStyle="1" w:styleId="D771ED3EA5C64E27A43398D8F8E80A327">
    <w:name w:val="D771ED3EA5C64E27A43398D8F8E80A327"/>
    <w:rsid w:val="004A45E0"/>
    <w:pPr>
      <w:widowControl w:val="0"/>
    </w:pPr>
    <w:rPr>
      <w:rFonts w:eastAsiaTheme="minorHAnsi"/>
    </w:rPr>
  </w:style>
  <w:style w:type="paragraph" w:customStyle="1" w:styleId="E565F112000C4B158902142A256D9EC37">
    <w:name w:val="E565F112000C4B158902142A256D9EC37"/>
    <w:rsid w:val="004A45E0"/>
    <w:pPr>
      <w:widowControl w:val="0"/>
    </w:pPr>
    <w:rPr>
      <w:rFonts w:eastAsiaTheme="minorHAnsi"/>
    </w:rPr>
  </w:style>
  <w:style w:type="paragraph" w:customStyle="1" w:styleId="D257908C7BCB4F579B3B9B07ACC3D2037">
    <w:name w:val="D257908C7BCB4F579B3B9B07ACC3D2037"/>
    <w:rsid w:val="004A45E0"/>
    <w:pPr>
      <w:widowControl w:val="0"/>
    </w:pPr>
    <w:rPr>
      <w:rFonts w:eastAsiaTheme="minorHAnsi"/>
    </w:rPr>
  </w:style>
  <w:style w:type="paragraph" w:customStyle="1" w:styleId="406CC029ED5C42969273C97AC3772BDA7">
    <w:name w:val="406CC029ED5C42969273C97AC3772BDA7"/>
    <w:rsid w:val="004A45E0"/>
    <w:pPr>
      <w:widowControl w:val="0"/>
    </w:pPr>
    <w:rPr>
      <w:rFonts w:eastAsiaTheme="minorHAnsi"/>
    </w:rPr>
  </w:style>
  <w:style w:type="paragraph" w:customStyle="1" w:styleId="7AB91E58594849A5B0F7DA7D9238BB907">
    <w:name w:val="7AB91E58594849A5B0F7DA7D9238BB907"/>
    <w:rsid w:val="004A45E0"/>
    <w:pPr>
      <w:widowControl w:val="0"/>
    </w:pPr>
    <w:rPr>
      <w:rFonts w:eastAsiaTheme="minorHAnsi"/>
    </w:rPr>
  </w:style>
  <w:style w:type="paragraph" w:customStyle="1" w:styleId="BB72F45646114BD3988835445C5C79341">
    <w:name w:val="BB72F45646114BD3988835445C5C79341"/>
    <w:rsid w:val="004A45E0"/>
    <w:pPr>
      <w:widowControl w:val="0"/>
    </w:pPr>
    <w:rPr>
      <w:rFonts w:eastAsiaTheme="minorHAnsi"/>
    </w:rPr>
  </w:style>
  <w:style w:type="paragraph" w:customStyle="1" w:styleId="90B05EDBAA3240FB8357C2DD2979D558">
    <w:name w:val="90B05EDBAA3240FB8357C2DD2979D558"/>
    <w:rsid w:val="00434965"/>
    <w:pPr>
      <w:widowControl w:val="0"/>
    </w:pPr>
    <w:rPr>
      <w:rFonts w:eastAsiaTheme="minorHAnsi"/>
    </w:rPr>
  </w:style>
  <w:style w:type="paragraph" w:customStyle="1" w:styleId="4DBDB20A0C5F4DB981DA73CDC288172D8">
    <w:name w:val="4DBDB20A0C5F4DB981DA73CDC288172D8"/>
    <w:rsid w:val="00434965"/>
    <w:pPr>
      <w:widowControl w:val="0"/>
    </w:pPr>
    <w:rPr>
      <w:rFonts w:eastAsiaTheme="minorHAnsi"/>
    </w:rPr>
  </w:style>
  <w:style w:type="paragraph" w:customStyle="1" w:styleId="098403CA4931493186B84AC6CC5F169B8">
    <w:name w:val="098403CA4931493186B84AC6CC5F169B8"/>
    <w:rsid w:val="00434965"/>
    <w:pPr>
      <w:widowControl w:val="0"/>
    </w:pPr>
    <w:rPr>
      <w:rFonts w:eastAsiaTheme="minorHAnsi"/>
    </w:rPr>
  </w:style>
  <w:style w:type="paragraph" w:customStyle="1" w:styleId="8F92E04614EE4648AB14FBACC81B80978">
    <w:name w:val="8F92E04614EE4648AB14FBACC81B80978"/>
    <w:rsid w:val="00434965"/>
    <w:pPr>
      <w:widowControl w:val="0"/>
    </w:pPr>
    <w:rPr>
      <w:rFonts w:eastAsiaTheme="minorHAnsi"/>
    </w:rPr>
  </w:style>
  <w:style w:type="paragraph" w:customStyle="1" w:styleId="014C5145B3EB4ED494A017115A2FDD428">
    <w:name w:val="014C5145B3EB4ED494A017115A2FDD428"/>
    <w:rsid w:val="00434965"/>
    <w:pPr>
      <w:widowControl w:val="0"/>
    </w:pPr>
    <w:rPr>
      <w:rFonts w:eastAsiaTheme="minorHAnsi"/>
    </w:rPr>
  </w:style>
  <w:style w:type="paragraph" w:customStyle="1" w:styleId="C8BAE9271B1E49389D8A32048A1D0B8C8">
    <w:name w:val="C8BAE9271B1E49389D8A32048A1D0B8C8"/>
    <w:rsid w:val="00434965"/>
    <w:pPr>
      <w:widowControl w:val="0"/>
    </w:pPr>
    <w:rPr>
      <w:rFonts w:eastAsiaTheme="minorHAnsi"/>
    </w:rPr>
  </w:style>
  <w:style w:type="paragraph" w:customStyle="1" w:styleId="6A71FD01F36747C1BCFD21950CE322388">
    <w:name w:val="6A71FD01F36747C1BCFD21950CE322388"/>
    <w:rsid w:val="00434965"/>
    <w:pPr>
      <w:widowControl w:val="0"/>
    </w:pPr>
    <w:rPr>
      <w:rFonts w:eastAsiaTheme="minorHAnsi"/>
    </w:rPr>
  </w:style>
  <w:style w:type="paragraph" w:customStyle="1" w:styleId="11C6BABBF98B4CD9BD8B81E0D5D3215D8">
    <w:name w:val="11C6BABBF98B4CD9BD8B81E0D5D3215D8"/>
    <w:rsid w:val="00434965"/>
    <w:pPr>
      <w:widowControl w:val="0"/>
    </w:pPr>
    <w:rPr>
      <w:rFonts w:eastAsiaTheme="minorHAnsi"/>
    </w:rPr>
  </w:style>
  <w:style w:type="paragraph" w:customStyle="1" w:styleId="CFA619F51031456DA004598B4FA3CF958">
    <w:name w:val="CFA619F51031456DA004598B4FA3CF958"/>
    <w:rsid w:val="00434965"/>
    <w:pPr>
      <w:widowControl w:val="0"/>
    </w:pPr>
    <w:rPr>
      <w:rFonts w:eastAsiaTheme="minorHAnsi"/>
    </w:rPr>
  </w:style>
  <w:style w:type="paragraph" w:customStyle="1" w:styleId="C88E6800E6A54A79A8F4171D28230CFA8">
    <w:name w:val="C88E6800E6A54A79A8F4171D28230CFA8"/>
    <w:rsid w:val="00434965"/>
    <w:pPr>
      <w:widowControl w:val="0"/>
    </w:pPr>
    <w:rPr>
      <w:rFonts w:eastAsiaTheme="minorHAnsi"/>
    </w:rPr>
  </w:style>
  <w:style w:type="paragraph" w:customStyle="1" w:styleId="372649919CB44829852D5FEB6422A8B78">
    <w:name w:val="372649919CB44829852D5FEB6422A8B78"/>
    <w:rsid w:val="00434965"/>
    <w:pPr>
      <w:widowControl w:val="0"/>
    </w:pPr>
    <w:rPr>
      <w:rFonts w:eastAsiaTheme="minorHAnsi"/>
    </w:rPr>
  </w:style>
  <w:style w:type="paragraph" w:customStyle="1" w:styleId="14C56E2FE29A442BB62371D849CA2C2F8">
    <w:name w:val="14C56E2FE29A442BB62371D849CA2C2F8"/>
    <w:rsid w:val="00434965"/>
    <w:pPr>
      <w:widowControl w:val="0"/>
    </w:pPr>
    <w:rPr>
      <w:rFonts w:eastAsiaTheme="minorHAnsi"/>
    </w:rPr>
  </w:style>
  <w:style w:type="paragraph" w:customStyle="1" w:styleId="99D8065CD8BE43E3B672B38A4EF1AFD48">
    <w:name w:val="99D8065CD8BE43E3B672B38A4EF1AFD48"/>
    <w:rsid w:val="00434965"/>
    <w:pPr>
      <w:widowControl w:val="0"/>
    </w:pPr>
    <w:rPr>
      <w:rFonts w:eastAsiaTheme="minorHAnsi"/>
    </w:rPr>
  </w:style>
  <w:style w:type="paragraph" w:customStyle="1" w:styleId="074601BB5F7C4DBDBCDFAE9CCB17E97A8">
    <w:name w:val="074601BB5F7C4DBDBCDFAE9CCB17E97A8"/>
    <w:rsid w:val="00434965"/>
    <w:pPr>
      <w:widowControl w:val="0"/>
    </w:pPr>
    <w:rPr>
      <w:rFonts w:eastAsiaTheme="minorHAnsi"/>
    </w:rPr>
  </w:style>
  <w:style w:type="paragraph" w:customStyle="1" w:styleId="1E6A9084459C4C8BA570300043C4B5608">
    <w:name w:val="1E6A9084459C4C8BA570300043C4B5608"/>
    <w:rsid w:val="00434965"/>
    <w:pPr>
      <w:widowControl w:val="0"/>
    </w:pPr>
    <w:rPr>
      <w:rFonts w:eastAsiaTheme="minorHAnsi"/>
    </w:rPr>
  </w:style>
  <w:style w:type="paragraph" w:customStyle="1" w:styleId="D771ED3EA5C64E27A43398D8F8E80A328">
    <w:name w:val="D771ED3EA5C64E27A43398D8F8E80A328"/>
    <w:rsid w:val="00434965"/>
    <w:pPr>
      <w:widowControl w:val="0"/>
    </w:pPr>
    <w:rPr>
      <w:rFonts w:eastAsiaTheme="minorHAnsi"/>
    </w:rPr>
  </w:style>
  <w:style w:type="paragraph" w:customStyle="1" w:styleId="E565F112000C4B158902142A256D9EC38">
    <w:name w:val="E565F112000C4B158902142A256D9EC38"/>
    <w:rsid w:val="00434965"/>
    <w:pPr>
      <w:widowControl w:val="0"/>
    </w:pPr>
    <w:rPr>
      <w:rFonts w:eastAsiaTheme="minorHAnsi"/>
    </w:rPr>
  </w:style>
  <w:style w:type="paragraph" w:customStyle="1" w:styleId="D257908C7BCB4F579B3B9B07ACC3D2038">
    <w:name w:val="D257908C7BCB4F579B3B9B07ACC3D2038"/>
    <w:rsid w:val="00434965"/>
    <w:pPr>
      <w:widowControl w:val="0"/>
    </w:pPr>
    <w:rPr>
      <w:rFonts w:eastAsiaTheme="minorHAnsi"/>
    </w:rPr>
  </w:style>
  <w:style w:type="paragraph" w:customStyle="1" w:styleId="406CC029ED5C42969273C97AC3772BDA8">
    <w:name w:val="406CC029ED5C42969273C97AC3772BDA8"/>
    <w:rsid w:val="00434965"/>
    <w:pPr>
      <w:widowControl w:val="0"/>
    </w:pPr>
    <w:rPr>
      <w:rFonts w:eastAsiaTheme="minorHAnsi"/>
    </w:rPr>
  </w:style>
  <w:style w:type="paragraph" w:customStyle="1" w:styleId="7AB91E58594849A5B0F7DA7D9238BB908">
    <w:name w:val="7AB91E58594849A5B0F7DA7D9238BB908"/>
    <w:rsid w:val="00434965"/>
    <w:pPr>
      <w:widowControl w:val="0"/>
    </w:pPr>
    <w:rPr>
      <w:rFonts w:eastAsiaTheme="minorHAnsi"/>
    </w:rPr>
  </w:style>
  <w:style w:type="paragraph" w:customStyle="1" w:styleId="7BF3AA6F81104BFEA3A774DB651C60B5">
    <w:name w:val="7BF3AA6F81104BFEA3A774DB651C60B5"/>
    <w:rsid w:val="00434965"/>
    <w:pPr>
      <w:widowControl w:val="0"/>
    </w:pPr>
    <w:rPr>
      <w:rFonts w:eastAsiaTheme="minorHAnsi"/>
    </w:rPr>
  </w:style>
  <w:style w:type="paragraph" w:customStyle="1" w:styleId="90B05EDBAA3240FB8357C2DD2979D5581">
    <w:name w:val="90B05EDBAA3240FB8357C2DD2979D5581"/>
    <w:rsid w:val="005D548D"/>
    <w:pPr>
      <w:widowControl w:val="0"/>
    </w:pPr>
    <w:rPr>
      <w:rFonts w:eastAsiaTheme="minorHAnsi"/>
    </w:rPr>
  </w:style>
  <w:style w:type="paragraph" w:customStyle="1" w:styleId="4DBDB20A0C5F4DB981DA73CDC288172D9">
    <w:name w:val="4DBDB20A0C5F4DB981DA73CDC288172D9"/>
    <w:rsid w:val="005D548D"/>
    <w:pPr>
      <w:widowControl w:val="0"/>
    </w:pPr>
    <w:rPr>
      <w:rFonts w:eastAsiaTheme="minorHAnsi"/>
    </w:rPr>
  </w:style>
  <w:style w:type="paragraph" w:customStyle="1" w:styleId="AD7DCA0473894F689B107BA42671DB83">
    <w:name w:val="AD7DCA0473894F689B107BA42671DB83"/>
    <w:rsid w:val="005D548D"/>
    <w:pPr>
      <w:widowControl w:val="0"/>
    </w:pPr>
    <w:rPr>
      <w:rFonts w:eastAsiaTheme="minorHAnsi"/>
    </w:rPr>
  </w:style>
  <w:style w:type="paragraph" w:customStyle="1" w:styleId="90404DC974CD45B08A2B34E9D9008192">
    <w:name w:val="90404DC974CD45B08A2B34E9D9008192"/>
    <w:rsid w:val="005D548D"/>
    <w:pPr>
      <w:widowControl w:val="0"/>
    </w:pPr>
    <w:rPr>
      <w:rFonts w:eastAsiaTheme="minorHAnsi"/>
    </w:rPr>
  </w:style>
  <w:style w:type="paragraph" w:customStyle="1" w:styleId="680FD939A4BC4D61A0F95C49DADCEA5D">
    <w:name w:val="680FD939A4BC4D61A0F95C49DADCEA5D"/>
    <w:rsid w:val="005D548D"/>
    <w:pPr>
      <w:widowControl w:val="0"/>
    </w:pPr>
    <w:rPr>
      <w:rFonts w:eastAsiaTheme="minorHAnsi"/>
    </w:rPr>
  </w:style>
  <w:style w:type="paragraph" w:customStyle="1" w:styleId="FFD1D322C3DE48F6A54A5D0E4FA5FDC8">
    <w:name w:val="FFD1D322C3DE48F6A54A5D0E4FA5FDC8"/>
    <w:rsid w:val="005D548D"/>
    <w:pPr>
      <w:widowControl w:val="0"/>
    </w:pPr>
    <w:rPr>
      <w:rFonts w:eastAsiaTheme="minorHAnsi"/>
    </w:rPr>
  </w:style>
  <w:style w:type="paragraph" w:customStyle="1" w:styleId="990893027D5C40CEBDA4EED3C865C6A9">
    <w:name w:val="990893027D5C40CEBDA4EED3C865C6A9"/>
    <w:rsid w:val="005D548D"/>
    <w:pPr>
      <w:widowControl w:val="0"/>
    </w:pPr>
    <w:rPr>
      <w:rFonts w:eastAsiaTheme="minorHAnsi"/>
    </w:rPr>
  </w:style>
  <w:style w:type="paragraph" w:customStyle="1" w:styleId="3549093C894F4347A22F543D979D83BF">
    <w:name w:val="3549093C894F4347A22F543D979D83BF"/>
    <w:rsid w:val="005D548D"/>
    <w:pPr>
      <w:widowControl w:val="0"/>
    </w:pPr>
    <w:rPr>
      <w:rFonts w:eastAsiaTheme="minorHAnsi"/>
    </w:rPr>
  </w:style>
  <w:style w:type="paragraph" w:customStyle="1" w:styleId="D1212123FD564DB8BDD15E3E067482A6">
    <w:name w:val="D1212123FD564DB8BDD15E3E067482A6"/>
    <w:rsid w:val="005D548D"/>
    <w:pPr>
      <w:widowControl w:val="0"/>
    </w:pPr>
    <w:rPr>
      <w:rFonts w:eastAsiaTheme="minorHAnsi"/>
    </w:rPr>
  </w:style>
  <w:style w:type="paragraph" w:customStyle="1" w:styleId="EA758E3784444208BB8CB133C31B01F6">
    <w:name w:val="EA758E3784444208BB8CB133C31B01F6"/>
    <w:rsid w:val="005D548D"/>
    <w:pPr>
      <w:widowControl w:val="0"/>
    </w:pPr>
    <w:rPr>
      <w:rFonts w:eastAsiaTheme="minorHAnsi"/>
    </w:rPr>
  </w:style>
  <w:style w:type="paragraph" w:customStyle="1" w:styleId="F919E7A7B05D481894428D6B4BCD4E80">
    <w:name w:val="F919E7A7B05D481894428D6B4BCD4E80"/>
    <w:rsid w:val="005D548D"/>
    <w:pPr>
      <w:widowControl w:val="0"/>
    </w:pPr>
    <w:rPr>
      <w:rFonts w:eastAsiaTheme="minorHAnsi"/>
    </w:rPr>
  </w:style>
  <w:style w:type="paragraph" w:customStyle="1" w:styleId="89FFB8A58AE542259646EFAEF3F45A35">
    <w:name w:val="89FFB8A58AE542259646EFAEF3F45A35"/>
    <w:rsid w:val="005D548D"/>
    <w:pPr>
      <w:widowControl w:val="0"/>
    </w:pPr>
    <w:rPr>
      <w:rFonts w:eastAsiaTheme="minorHAnsi"/>
    </w:rPr>
  </w:style>
  <w:style w:type="paragraph" w:customStyle="1" w:styleId="FFF0967A75414092B59F7348750FF22F">
    <w:name w:val="FFF0967A75414092B59F7348750FF22F"/>
    <w:rsid w:val="005D548D"/>
    <w:pPr>
      <w:widowControl w:val="0"/>
    </w:pPr>
    <w:rPr>
      <w:rFonts w:eastAsiaTheme="minorHAnsi"/>
    </w:rPr>
  </w:style>
  <w:style w:type="paragraph" w:customStyle="1" w:styleId="1CF0D147439B46C786FF8B14AD767C51">
    <w:name w:val="1CF0D147439B46C786FF8B14AD767C51"/>
    <w:rsid w:val="005D548D"/>
    <w:pPr>
      <w:widowControl w:val="0"/>
    </w:pPr>
    <w:rPr>
      <w:rFonts w:eastAsiaTheme="minorHAnsi"/>
    </w:rPr>
  </w:style>
  <w:style w:type="paragraph" w:customStyle="1" w:styleId="5F8422B6FD7444C3BD39B35A5A25CEA9">
    <w:name w:val="5F8422B6FD7444C3BD39B35A5A25CEA9"/>
    <w:rsid w:val="005D548D"/>
    <w:pPr>
      <w:widowControl w:val="0"/>
    </w:pPr>
    <w:rPr>
      <w:rFonts w:eastAsiaTheme="minorHAnsi"/>
    </w:rPr>
  </w:style>
  <w:style w:type="paragraph" w:customStyle="1" w:styleId="8BE6A80584C7409DA733BEA79AC3D837">
    <w:name w:val="8BE6A80584C7409DA733BEA79AC3D837"/>
    <w:rsid w:val="005D548D"/>
    <w:pPr>
      <w:widowControl w:val="0"/>
    </w:pPr>
    <w:rPr>
      <w:rFonts w:eastAsiaTheme="minorHAnsi"/>
    </w:rPr>
  </w:style>
  <w:style w:type="paragraph" w:customStyle="1" w:styleId="B4BB61DD58C144918E166190A23E8423">
    <w:name w:val="B4BB61DD58C144918E166190A23E8423"/>
    <w:rsid w:val="005D548D"/>
    <w:pPr>
      <w:widowControl w:val="0"/>
    </w:pPr>
    <w:rPr>
      <w:rFonts w:eastAsiaTheme="minorHAnsi"/>
    </w:rPr>
  </w:style>
  <w:style w:type="paragraph" w:customStyle="1" w:styleId="C9D9914D191947CCB2C765E73FB4BB33">
    <w:name w:val="C9D9914D191947CCB2C765E73FB4BB33"/>
    <w:rsid w:val="005D548D"/>
    <w:pPr>
      <w:widowControl w:val="0"/>
    </w:pPr>
    <w:rPr>
      <w:rFonts w:eastAsiaTheme="minorHAnsi"/>
    </w:rPr>
  </w:style>
  <w:style w:type="paragraph" w:customStyle="1" w:styleId="CF74EA5F02474C53B437860A5BB65E4B">
    <w:name w:val="CF74EA5F02474C53B437860A5BB65E4B"/>
    <w:rsid w:val="005D548D"/>
    <w:pPr>
      <w:widowControl w:val="0"/>
    </w:pPr>
    <w:rPr>
      <w:rFonts w:eastAsiaTheme="minorHAnsi"/>
    </w:rPr>
  </w:style>
  <w:style w:type="paragraph" w:customStyle="1" w:styleId="E7B236DEF4D54C8180A1D10F8B819B17">
    <w:name w:val="E7B236DEF4D54C8180A1D10F8B819B17"/>
    <w:rsid w:val="005D548D"/>
    <w:pPr>
      <w:widowControl w:val="0"/>
    </w:pPr>
    <w:rPr>
      <w:rFonts w:eastAsiaTheme="minorHAnsi"/>
    </w:rPr>
  </w:style>
  <w:style w:type="paragraph" w:customStyle="1" w:styleId="C61D9CC72A6E4FA3AEE9E5C4BC5EBA60">
    <w:name w:val="C61D9CC72A6E4FA3AEE9E5C4BC5EBA60"/>
    <w:rsid w:val="005D548D"/>
    <w:pPr>
      <w:widowControl w:val="0"/>
    </w:pPr>
    <w:rPr>
      <w:rFonts w:eastAsiaTheme="minorHAnsi"/>
    </w:rPr>
  </w:style>
  <w:style w:type="paragraph" w:customStyle="1" w:styleId="F0182697095D45AFBB2E49B7452EDB79">
    <w:name w:val="F0182697095D45AFBB2E49B7452EDB79"/>
    <w:rsid w:val="005D548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DA57ACEDB074A914ED947239B55C3" ma:contentTypeVersion="12" ma:contentTypeDescription="Create a new document." ma:contentTypeScope="" ma:versionID="755a44e61d2ed38bd8a47b99d954c3a6">
  <xsd:schema xmlns:xsd="http://www.w3.org/2001/XMLSchema" xmlns:xs="http://www.w3.org/2001/XMLSchema" xmlns:p="http://schemas.microsoft.com/office/2006/metadata/properties" xmlns:ns2="0de8a92c-37f8-474a-9af0-af1bb213f6fc" xmlns:ns3="187fa196-33d5-4276-afff-955d5be83ab2" targetNamespace="http://schemas.microsoft.com/office/2006/metadata/properties" ma:root="true" ma:fieldsID="acfa19248aa4757277c4534add14b825" ns2:_="" ns3:_="">
    <xsd:import namespace="0de8a92c-37f8-474a-9af0-af1bb213f6fc"/>
    <xsd:import namespace="187fa196-33d5-4276-afff-955d5be8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8a92c-37f8-474a-9af0-af1bb213f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a196-33d5-4276-afff-955d5be8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E85AD-66DA-4212-88D8-AF7040675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8733A-5BF1-4D51-BA27-1D3589DFC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AA29-8E8D-4336-9026-CDA31ACD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8a92c-37f8-474a-9af0-af1bb213f6fc"/>
    <ds:schemaRef ds:uri="187fa196-33d5-4276-afff-955d5be8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 MEMBERSHIP APPLICATION.dotx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APPLICATION/RENEWAL 2006/5766</vt:lpstr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 2006/5766</dc:title>
  <dc:creator>klbrsea</dc:creator>
  <cp:lastModifiedBy>klbrsea</cp:lastModifiedBy>
  <cp:revision>6</cp:revision>
  <dcterms:created xsi:type="dcterms:W3CDTF">2023-10-30T17:38:00Z</dcterms:created>
  <dcterms:modified xsi:type="dcterms:W3CDTF">2023-10-30T17:46:00Z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  <property fmtid="{D5CDD505-2E9C-101B-9397-08002B2CF9AE}" pid="4" name="ContentTypeId">
    <vt:lpwstr>0x0101009FADA57ACEDB074A914ED947239B55C3</vt:lpwstr>
  </property>
  <property fmtid="{D5CDD505-2E9C-101B-9397-08002B2CF9AE}" pid="5" name="Order">
    <vt:r8>757200</vt:r8>
  </property>
</Properties>
</file>